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1E" w:rsidRDefault="00BC491E" w:rsidP="00637256">
      <w:pPr>
        <w:jc w:val="center"/>
        <w:rPr>
          <w:b/>
          <w:szCs w:val="20"/>
          <w:lang w:val="en-AU"/>
        </w:rPr>
      </w:pPr>
      <w:bookmarkStart w:id="0" w:name="_GoBack"/>
      <w:bookmarkEnd w:id="0"/>
    </w:p>
    <w:p w:rsidR="00637256" w:rsidRPr="00174D4B" w:rsidRDefault="00D8107B" w:rsidP="005063F1">
      <w:pPr>
        <w:jc w:val="center"/>
        <w:rPr>
          <w:b/>
          <w:lang w:val="en-AU"/>
        </w:rPr>
      </w:pPr>
      <w:r>
        <w:rPr>
          <w:b/>
          <w:lang w:val="en-AU"/>
        </w:rPr>
        <w:t xml:space="preserve">COVID-Calm, 2020 Well-Being Letter </w:t>
      </w:r>
    </w:p>
    <w:p w:rsidR="005063F1" w:rsidRPr="00174D4B" w:rsidRDefault="005063F1" w:rsidP="00CC1950">
      <w:pPr>
        <w:rPr>
          <w:lang w:val="en-AU"/>
        </w:rPr>
      </w:pPr>
    </w:p>
    <w:p w:rsidR="00637256" w:rsidRPr="00174D4B" w:rsidRDefault="00DE2492" w:rsidP="00CC1950">
      <w:pPr>
        <w:rPr>
          <w:lang w:val="en-AU"/>
        </w:rPr>
      </w:pPr>
      <w:r w:rsidRPr="00174D4B">
        <w:rPr>
          <w:lang w:val="en-AU"/>
        </w:rPr>
        <w:t>Tuesday, 24 of March, 2020</w:t>
      </w:r>
    </w:p>
    <w:p w:rsidR="00DE2492" w:rsidRPr="00174D4B" w:rsidRDefault="00DE2492" w:rsidP="00CC1950">
      <w:pPr>
        <w:rPr>
          <w:lang w:val="en-AU"/>
        </w:rPr>
      </w:pPr>
    </w:p>
    <w:p w:rsidR="00B3448D" w:rsidRPr="00174D4B" w:rsidRDefault="00637256" w:rsidP="00CC1950">
      <w:r w:rsidRPr="00174D4B">
        <w:t>Dear Parents/Carers,</w:t>
      </w:r>
    </w:p>
    <w:p w:rsidR="00BC491E" w:rsidRPr="00174D4B" w:rsidRDefault="00BC491E" w:rsidP="00CC1950"/>
    <w:p w:rsidR="00C52755" w:rsidRDefault="00DE2492" w:rsidP="00781F26">
      <w:r w:rsidRPr="00174D4B">
        <w:t>For those of you I have not met</w:t>
      </w:r>
      <w:r w:rsidR="0095130A">
        <w:t>,</w:t>
      </w:r>
      <w:r w:rsidRPr="00174D4B">
        <w:t xml:space="preserve"> my name is </w:t>
      </w:r>
      <w:r w:rsidRPr="00913C28">
        <w:rPr>
          <w:b/>
        </w:rPr>
        <w:t>Zachary Hopper</w:t>
      </w:r>
      <w:r w:rsidRPr="00174D4B">
        <w:t xml:space="preserve">, the </w:t>
      </w:r>
      <w:r w:rsidRPr="00913C28">
        <w:rPr>
          <w:b/>
        </w:rPr>
        <w:t>Student Well-Being Officer</w:t>
      </w:r>
      <w:r w:rsidRPr="00174D4B">
        <w:t xml:space="preserve"> here at Grovedale Primary School.</w:t>
      </w:r>
      <w:r w:rsidR="00310929">
        <w:t xml:space="preserve"> The following letter is a communication of support to let you know, I’m am here, to not only support your children but support you through what is a very unique time. As you are aware the holiday period is going to look and be very different. Feelings of anxiety and frustration around the unknown are completely normal, your children going into this holiday period are feeling the same things in their own way. It is important to acknowledge these feelings and effectively deal with them</w:t>
      </w:r>
      <w:r w:rsidR="0075507A">
        <w:t xml:space="preserve"> together</w:t>
      </w:r>
      <w:r w:rsidR="00310929">
        <w:t xml:space="preserve"> to allow us to see this upcoming period as an opportunity. </w:t>
      </w:r>
    </w:p>
    <w:p w:rsidR="00C52755" w:rsidRDefault="00C52755" w:rsidP="00781F26"/>
    <w:p w:rsidR="005C4A74" w:rsidRPr="00174D4B" w:rsidRDefault="005C4A74" w:rsidP="00781F26">
      <w:r w:rsidRPr="00174D4B">
        <w:t xml:space="preserve">An effective tool is to write down as individuals what we are frustrated with and then as a family or significant group share and </w:t>
      </w:r>
      <w:r w:rsidR="0095130A">
        <w:t xml:space="preserve">then </w:t>
      </w:r>
      <w:r w:rsidRPr="00174D4B">
        <w:t>throw those pieces of paper in the trash and open our minds and eyes to the unique opportunities we have in front of us. The unknown is daunting, however</w:t>
      </w:r>
      <w:r w:rsidR="00C52755">
        <w:t>,</w:t>
      </w:r>
      <w:r w:rsidRPr="00174D4B">
        <w:t xml:space="preserve"> if we can adopt a mindset of controlling what we can</w:t>
      </w:r>
      <w:r w:rsidR="0095130A">
        <w:t>,</w:t>
      </w:r>
      <w:r w:rsidRPr="00174D4B">
        <w:t xml:space="preserve"> there is ex</w:t>
      </w:r>
      <w:r w:rsidR="008C0307">
        <w:t>citing growth and fun to be ha</w:t>
      </w:r>
      <w:r w:rsidRPr="00174D4B">
        <w:t>d in these trying times.</w:t>
      </w:r>
    </w:p>
    <w:p w:rsidR="005C4A74" w:rsidRPr="00174D4B" w:rsidRDefault="005C4A74" w:rsidP="00781F26"/>
    <w:p w:rsidR="0075507A" w:rsidRDefault="00C52755" w:rsidP="00781F26">
      <w:r>
        <w:t>Your children</w:t>
      </w:r>
      <w:r w:rsidR="00836286" w:rsidRPr="00174D4B">
        <w:t xml:space="preserve"> have given the best of themselves to ensure each time they participate in a moment at GPS</w:t>
      </w:r>
      <w:r w:rsidR="0095130A">
        <w:t>, they are leaving it better tha</w:t>
      </w:r>
      <w:r w:rsidR="00836286" w:rsidRPr="00174D4B">
        <w:t xml:space="preserve">n when they first got to it. They have also handled the ever-changing circumstances incredibly well and playing their part in “flattening the curve”.  </w:t>
      </w:r>
      <w:r w:rsidR="00836286" w:rsidRPr="00913C28">
        <w:rPr>
          <w:b/>
        </w:rPr>
        <w:t>It is important that now in the holiday period they are allowed to switch-off, reset, reflect and enjoy their break.</w:t>
      </w:r>
    </w:p>
    <w:p w:rsidR="0075507A" w:rsidRDefault="0075507A" w:rsidP="00781F26"/>
    <w:p w:rsidR="0075507A" w:rsidRDefault="0075507A" w:rsidP="00781F26">
      <w:r>
        <w:t xml:space="preserve">As we are required now to be spending more time at home, it is important as a team we make these environments as productive as possible, through three core ideas of </w:t>
      </w:r>
      <w:r w:rsidRPr="0095130A">
        <w:rPr>
          <w:b/>
        </w:rPr>
        <w:t>Fun</w:t>
      </w:r>
      <w:r>
        <w:t xml:space="preserve">, </w:t>
      </w:r>
      <w:r w:rsidRPr="0095130A">
        <w:rPr>
          <w:b/>
        </w:rPr>
        <w:t>Being in the Moment</w:t>
      </w:r>
      <w:r>
        <w:t xml:space="preserve"> and </w:t>
      </w:r>
      <w:r w:rsidRPr="0095130A">
        <w:rPr>
          <w:b/>
        </w:rPr>
        <w:t>Embracing the opportunity</w:t>
      </w:r>
      <w:r>
        <w:t xml:space="preserve">. </w:t>
      </w:r>
    </w:p>
    <w:p w:rsidR="0075507A" w:rsidRDefault="0075507A" w:rsidP="00781F26"/>
    <w:p w:rsidR="0075507A" w:rsidRDefault="0042391B" w:rsidP="00781F26">
      <w:r>
        <w:t>At the end of this letter</w:t>
      </w:r>
      <w:r w:rsidR="0075507A">
        <w:t xml:space="preserve"> are</w:t>
      </w:r>
      <w:r w:rsidR="00BE0D59">
        <w:t xml:space="preserve"> </w:t>
      </w:r>
      <w:r w:rsidR="00BE0D59" w:rsidRPr="00913C28">
        <w:rPr>
          <w:b/>
        </w:rPr>
        <w:t>external resources</w:t>
      </w:r>
      <w:r w:rsidR="00BE0D59">
        <w:t xml:space="preserve"> available to you if you require some extra assistance over the holiday period. Help is available and I encourage you to access it, if you have the need. </w:t>
      </w:r>
      <w:r w:rsidR="0075507A">
        <w:t xml:space="preserve"> </w:t>
      </w:r>
    </w:p>
    <w:p w:rsidR="005C4FEE" w:rsidRPr="00174D4B" w:rsidRDefault="00836286" w:rsidP="00781F26">
      <w:r w:rsidRPr="00174D4B">
        <w:t xml:space="preserve"> </w:t>
      </w:r>
      <w:r w:rsidR="005C4A74" w:rsidRPr="00174D4B">
        <w:t xml:space="preserve"> </w:t>
      </w:r>
    </w:p>
    <w:p w:rsidR="005C4A74" w:rsidRPr="00174D4B" w:rsidRDefault="005C4A74" w:rsidP="00781F26"/>
    <w:p w:rsidR="00D8107B" w:rsidRPr="00174D4B" w:rsidRDefault="00D8107B" w:rsidP="00CC1950"/>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310929" w:rsidRDefault="00310929" w:rsidP="00CC1950">
      <w:pPr>
        <w:rPr>
          <w:b/>
          <w:color w:val="00B050"/>
        </w:rPr>
      </w:pPr>
    </w:p>
    <w:p w:rsidR="00BE0D59" w:rsidRDefault="00BE0D59" w:rsidP="00CC1950">
      <w:pPr>
        <w:rPr>
          <w:b/>
          <w:color w:val="00B050"/>
        </w:rPr>
      </w:pPr>
    </w:p>
    <w:p w:rsidR="005C4A74" w:rsidRPr="00174D4B" w:rsidRDefault="005C4FEE" w:rsidP="00CC1950">
      <w:pPr>
        <w:rPr>
          <w:b/>
          <w:color w:val="00B050"/>
        </w:rPr>
      </w:pPr>
      <w:r w:rsidRPr="00174D4B">
        <w:rPr>
          <w:b/>
          <w:color w:val="00B050"/>
        </w:rPr>
        <w:t>Fun:</w:t>
      </w:r>
    </w:p>
    <w:p w:rsidR="005C4A74" w:rsidRPr="00174D4B" w:rsidRDefault="005C4A74" w:rsidP="00CC1950"/>
    <w:p w:rsidR="00836286" w:rsidRPr="00174D4B" w:rsidRDefault="00836286" w:rsidP="00CC1950">
      <w:r w:rsidRPr="00174D4B">
        <w:lastRenderedPageBreak/>
        <w:t xml:space="preserve">Through fun, we can learn key aspects of self-development, empathy and achieving common goals. So much of our home lives, chores and routine can be </w:t>
      </w:r>
      <w:r w:rsidRPr="00913C28">
        <w:rPr>
          <w:b/>
        </w:rPr>
        <w:t>adapted in a way that creates fun</w:t>
      </w:r>
      <w:r w:rsidRPr="00174D4B">
        <w:t xml:space="preserve">. </w:t>
      </w:r>
    </w:p>
    <w:p w:rsidR="00836286" w:rsidRPr="00174D4B" w:rsidRDefault="00836286" w:rsidP="00CC1950"/>
    <w:p w:rsidR="00565204" w:rsidRDefault="00836286" w:rsidP="00836286">
      <w:pPr>
        <w:pStyle w:val="ListParagraph"/>
        <w:numPr>
          <w:ilvl w:val="0"/>
          <w:numId w:val="5"/>
        </w:numPr>
      </w:pPr>
      <w:r w:rsidRPr="00174D4B">
        <w:t xml:space="preserve">Family dinners can be turned into a </w:t>
      </w:r>
      <w:r w:rsidR="0095130A">
        <w:t>‘</w:t>
      </w:r>
      <w:r w:rsidRPr="00174D4B">
        <w:t>master chef</w:t>
      </w:r>
      <w:r w:rsidR="0095130A">
        <w:t>’</w:t>
      </w:r>
      <w:r w:rsidRPr="00174D4B">
        <w:t xml:space="preserve"> type of tournament. Where kids are responsible for dinner and desert or entre, dinner, desert an</w:t>
      </w:r>
      <w:r w:rsidR="0095130A">
        <w:t>d judged by the parents or care</w:t>
      </w:r>
      <w:r w:rsidRPr="00174D4B">
        <w:t>rs in the home. It creates exploration of food, learning and teamwork.</w:t>
      </w:r>
    </w:p>
    <w:p w:rsidR="00392E54" w:rsidRDefault="00836286" w:rsidP="00D35491">
      <w:pPr>
        <w:pStyle w:val="ListParagraph"/>
        <w:numPr>
          <w:ilvl w:val="0"/>
          <w:numId w:val="5"/>
        </w:numPr>
      </w:pPr>
      <w:r w:rsidRPr="00174D4B">
        <w:t>Board games</w:t>
      </w:r>
      <w:r w:rsidR="003F1ABE" w:rsidRPr="00174D4B">
        <w:t xml:space="preserve"> (some of my</w:t>
      </w:r>
      <w:r w:rsidR="00392E54" w:rsidRPr="00174D4B">
        <w:t xml:space="preserve"> family favorites a</w:t>
      </w:r>
      <w:r w:rsidR="003F1ABE" w:rsidRPr="00174D4B">
        <w:t>re celebrity heads and scrabble, however monopoly nearly tore us apart!),</w:t>
      </w:r>
      <w:r w:rsidRPr="00174D4B">
        <w:t xml:space="preserve"> puzzles and activities like ‘finska’, darts or cards are all great ways of having fun whilst being detached from technology and the busyness of today’s world, whilst bonding and developing significant relationships.</w:t>
      </w:r>
    </w:p>
    <w:p w:rsidR="00836286" w:rsidRPr="00174D4B" w:rsidRDefault="00392E54" w:rsidP="00D35491">
      <w:pPr>
        <w:pStyle w:val="ListParagraph"/>
        <w:numPr>
          <w:ilvl w:val="0"/>
          <w:numId w:val="5"/>
        </w:numPr>
      </w:pPr>
      <w:r w:rsidRPr="00174D4B">
        <w:t xml:space="preserve">Don’t be afraid to think outside the box. </w:t>
      </w:r>
      <w:r w:rsidR="00836286" w:rsidRPr="00174D4B">
        <w:t xml:space="preserve"> </w:t>
      </w:r>
    </w:p>
    <w:p w:rsidR="00C52755" w:rsidRDefault="00C52755" w:rsidP="00836286"/>
    <w:p w:rsidR="00D8107B" w:rsidRDefault="00836286" w:rsidP="00836286">
      <w:r w:rsidRPr="00174D4B">
        <w:t>I am going to attach</w:t>
      </w:r>
      <w:r w:rsidR="00392E54" w:rsidRPr="00174D4B">
        <w:t xml:space="preserve"> an article on the </w:t>
      </w:r>
      <w:r w:rsidR="0095130A">
        <w:rPr>
          <w:b/>
        </w:rPr>
        <w:t>importance of letting kids be</w:t>
      </w:r>
      <w:r w:rsidR="00392E54" w:rsidRPr="0095130A">
        <w:rPr>
          <w:b/>
        </w:rPr>
        <w:t xml:space="preserve"> bored</w:t>
      </w:r>
      <w:r w:rsidR="00392E54" w:rsidRPr="00174D4B">
        <w:t>, as this is where imagination and creation takes place. Having designated times of boredom, where they can’</w:t>
      </w:r>
      <w:r w:rsidR="003F1ABE" w:rsidRPr="00174D4B">
        <w:t xml:space="preserve">t access technology is okay and good! </w:t>
      </w:r>
    </w:p>
    <w:p w:rsidR="00AC1845" w:rsidRPr="00D8107B" w:rsidRDefault="00250532" w:rsidP="00836286">
      <w:pPr>
        <w:rPr>
          <w:sz w:val="22"/>
        </w:rPr>
      </w:pPr>
      <w:hyperlink r:id="rId8" w:history="1">
        <w:r w:rsidR="00AC1845" w:rsidRPr="00D8107B">
          <w:rPr>
            <w:rStyle w:val="Hyperlink"/>
            <w:sz w:val="22"/>
          </w:rPr>
          <w:t>https://www.fatherly.com/parenting/the-importance-of-boredom-and-letting-your-kids-be-bored/</w:t>
        </w:r>
      </w:hyperlink>
      <w:r w:rsidR="00AC1845" w:rsidRPr="00D8107B">
        <w:rPr>
          <w:sz w:val="22"/>
        </w:rPr>
        <w:t xml:space="preserve"> </w:t>
      </w:r>
    </w:p>
    <w:p w:rsidR="003F1ABE" w:rsidRPr="00174D4B" w:rsidRDefault="003F1ABE" w:rsidP="00836286"/>
    <w:p w:rsidR="003F1ABE" w:rsidRPr="00174D4B" w:rsidRDefault="003F1ABE" w:rsidP="00836286">
      <w:pPr>
        <w:rPr>
          <w:b/>
        </w:rPr>
      </w:pPr>
      <w:r w:rsidRPr="00174D4B">
        <w:rPr>
          <w:b/>
          <w:color w:val="00B050"/>
        </w:rPr>
        <w:t xml:space="preserve">Appreciate The Moment: </w:t>
      </w:r>
    </w:p>
    <w:p w:rsidR="003F1ABE" w:rsidRPr="00174D4B" w:rsidRDefault="003F1ABE" w:rsidP="00836286"/>
    <w:p w:rsidR="001C6FF4" w:rsidRDefault="001C6FF4" w:rsidP="00836286">
      <w:r w:rsidRPr="00174D4B">
        <w:t xml:space="preserve">Why is it so important to be in the moment? </w:t>
      </w:r>
    </w:p>
    <w:p w:rsidR="00D35491" w:rsidRDefault="00D35491" w:rsidP="00836286"/>
    <w:p w:rsidR="00D35491" w:rsidRDefault="00D35491" w:rsidP="00D35491">
      <w:pPr>
        <w:pStyle w:val="ListParagraph"/>
        <w:numPr>
          <w:ilvl w:val="0"/>
          <w:numId w:val="5"/>
        </w:numPr>
      </w:pPr>
      <w:r>
        <w:t xml:space="preserve">Increase happiness </w:t>
      </w:r>
    </w:p>
    <w:p w:rsidR="00D35491" w:rsidRDefault="00D35491" w:rsidP="00D35491">
      <w:pPr>
        <w:pStyle w:val="ListParagraph"/>
        <w:numPr>
          <w:ilvl w:val="0"/>
          <w:numId w:val="5"/>
        </w:numPr>
      </w:pPr>
      <w:r>
        <w:t xml:space="preserve">Be more present for yourself and others </w:t>
      </w:r>
    </w:p>
    <w:p w:rsidR="00D35491" w:rsidRDefault="00D35491" w:rsidP="00D35491">
      <w:pPr>
        <w:pStyle w:val="ListParagraph"/>
        <w:numPr>
          <w:ilvl w:val="0"/>
          <w:numId w:val="5"/>
        </w:numPr>
      </w:pPr>
      <w:r>
        <w:t xml:space="preserve">Reduce stress and anxiety </w:t>
      </w:r>
    </w:p>
    <w:p w:rsidR="00D35491" w:rsidRDefault="00D35491" w:rsidP="00D35491">
      <w:pPr>
        <w:pStyle w:val="ListParagraph"/>
        <w:numPr>
          <w:ilvl w:val="0"/>
          <w:numId w:val="5"/>
        </w:numPr>
      </w:pPr>
      <w:r>
        <w:t xml:space="preserve">Increase attention </w:t>
      </w:r>
    </w:p>
    <w:p w:rsidR="005C4FEE" w:rsidRPr="00174D4B" w:rsidRDefault="00D35491" w:rsidP="00D35491">
      <w:pPr>
        <w:pStyle w:val="ListParagraph"/>
        <w:numPr>
          <w:ilvl w:val="0"/>
          <w:numId w:val="5"/>
        </w:numPr>
      </w:pPr>
      <w:r>
        <w:t xml:space="preserve">More control of the things we can control </w:t>
      </w:r>
      <w:r w:rsidR="00E753BB" w:rsidRPr="00174D4B">
        <w:t xml:space="preserve"> </w:t>
      </w:r>
    </w:p>
    <w:p w:rsidR="00E753BB" w:rsidRPr="00174D4B" w:rsidRDefault="00E753BB" w:rsidP="00836286"/>
    <w:p w:rsidR="00E753BB" w:rsidRPr="00174D4B" w:rsidRDefault="00E753BB" w:rsidP="00836286">
      <w:r w:rsidRPr="00913C28">
        <w:rPr>
          <w:b/>
        </w:rPr>
        <w:t>Being present</w:t>
      </w:r>
      <w:r w:rsidRPr="00174D4B">
        <w:t xml:space="preserve"> is a skill and one that requires practi</w:t>
      </w:r>
      <w:r w:rsidR="0095130A">
        <w:t>s</w:t>
      </w:r>
      <w:r w:rsidRPr="00174D4B">
        <w:t>e, however</w:t>
      </w:r>
      <w:r w:rsidR="0095130A">
        <w:t>,</w:t>
      </w:r>
      <w:r w:rsidRPr="00174D4B">
        <w:t xml:space="preserve"> it is an </w:t>
      </w:r>
      <w:r w:rsidR="0095130A">
        <w:t>incredibly easy skill to practis</w:t>
      </w:r>
      <w:r w:rsidRPr="00174D4B">
        <w:t>e.</w:t>
      </w:r>
    </w:p>
    <w:p w:rsidR="00E753BB" w:rsidRPr="00174D4B" w:rsidRDefault="00E753BB" w:rsidP="00836286"/>
    <w:p w:rsidR="00AC1845" w:rsidRDefault="00E753BB" w:rsidP="00836286">
      <w:r w:rsidRPr="00174D4B">
        <w:t>The ‘Smiling Mind’ Application is one of the best mindfulness apps on the market that teaches the importance of being in the moment and guiding us through meditation and activities. If our days started and ended with designated mindfulness times, we would find ourselves being in the moment a lot more and dealing with challenges and opportunities a lot more effectively.</w:t>
      </w:r>
    </w:p>
    <w:p w:rsidR="00E753BB" w:rsidRPr="00174D4B" w:rsidRDefault="00250532" w:rsidP="00836286">
      <w:hyperlink r:id="rId9" w:history="1">
        <w:r w:rsidR="00AC1845" w:rsidRPr="0075165D">
          <w:rPr>
            <w:rStyle w:val="Hyperlink"/>
          </w:rPr>
          <w:t>https://www.smilingmind.com.au/</w:t>
        </w:r>
      </w:hyperlink>
      <w:r w:rsidR="00AC1845">
        <w:t xml:space="preserve"> </w:t>
      </w:r>
      <w:r w:rsidR="00E753BB" w:rsidRPr="00174D4B">
        <w:t xml:space="preserve">   </w:t>
      </w:r>
    </w:p>
    <w:p w:rsidR="00E753BB" w:rsidRPr="00174D4B" w:rsidRDefault="00E753BB" w:rsidP="00836286"/>
    <w:p w:rsidR="00E753BB" w:rsidRPr="00174D4B" w:rsidRDefault="00E753BB" w:rsidP="00836286">
      <w:r w:rsidRPr="00174D4B">
        <w:t>One tool that is a great activity to do as a family or with significant others is at the end of the day share three moments in the day we are grateful for. It is important to focus on moments or acts of kindness, rather than ‘things’. By doing this each night, we are training our minds to scan the world for positives.</w:t>
      </w:r>
    </w:p>
    <w:p w:rsidR="00E753BB" w:rsidRPr="00174D4B" w:rsidRDefault="00E753BB" w:rsidP="00836286"/>
    <w:p w:rsidR="00E753BB" w:rsidRDefault="00E753BB" w:rsidP="00836286">
      <w:pPr>
        <w:rPr>
          <w:b/>
        </w:rPr>
      </w:pPr>
    </w:p>
    <w:p w:rsidR="00D35491" w:rsidRPr="00174D4B" w:rsidRDefault="00D35491" w:rsidP="00836286">
      <w:pPr>
        <w:rPr>
          <w:b/>
        </w:rPr>
      </w:pPr>
    </w:p>
    <w:p w:rsidR="00D35491" w:rsidRDefault="00D35491" w:rsidP="00836286">
      <w:pPr>
        <w:rPr>
          <w:b/>
          <w:color w:val="00B050"/>
        </w:rPr>
      </w:pPr>
    </w:p>
    <w:p w:rsidR="00E753BB" w:rsidRPr="00174D4B" w:rsidRDefault="00E753BB" w:rsidP="00836286">
      <w:pPr>
        <w:rPr>
          <w:b/>
          <w:color w:val="00B050"/>
        </w:rPr>
      </w:pPr>
      <w:r w:rsidRPr="00174D4B">
        <w:rPr>
          <w:b/>
          <w:color w:val="00B050"/>
        </w:rPr>
        <w:t xml:space="preserve">Embrace the Opportunity: </w:t>
      </w:r>
    </w:p>
    <w:p w:rsidR="00E753BB" w:rsidRPr="00174D4B" w:rsidRDefault="00E753BB" w:rsidP="00836286"/>
    <w:p w:rsidR="00E753BB" w:rsidRPr="00174D4B" w:rsidRDefault="00E753BB" w:rsidP="00836286">
      <w:r w:rsidRPr="00174D4B">
        <w:t>The mindsets we adopt have such power in determining how we approach moments in life, often we can view moments as ‘obstacles’ or ‘</w:t>
      </w:r>
      <w:r w:rsidRPr="00913C28">
        <w:rPr>
          <w:b/>
        </w:rPr>
        <w:t>opportunities</w:t>
      </w:r>
      <w:r w:rsidRPr="00174D4B">
        <w:t xml:space="preserve">’. </w:t>
      </w:r>
    </w:p>
    <w:p w:rsidR="00E753BB" w:rsidRPr="00174D4B" w:rsidRDefault="00E753BB" w:rsidP="00836286"/>
    <w:p w:rsidR="002B3E7F" w:rsidRDefault="00E753BB" w:rsidP="00836286">
      <w:r w:rsidRPr="00174D4B">
        <w:t xml:space="preserve">With </w:t>
      </w:r>
      <w:r w:rsidR="002B3E7F" w:rsidRPr="00174D4B">
        <w:t xml:space="preserve">our normal day-to-day lives changing and doing our part for everyone by being home it can be easy to see this as an obstacle. However, if our mindsets are re-wired to see this as an ‘opportunity’ we can project such a strong message onto the way your children embrace this unique present time. </w:t>
      </w:r>
    </w:p>
    <w:p w:rsidR="00565204" w:rsidRPr="00174D4B" w:rsidRDefault="00565204" w:rsidP="00836286"/>
    <w:p w:rsidR="002B3E7F" w:rsidRDefault="00565204" w:rsidP="00565204">
      <w:pPr>
        <w:pStyle w:val="ListParagraph"/>
        <w:numPr>
          <w:ilvl w:val="0"/>
          <w:numId w:val="5"/>
        </w:numPr>
      </w:pPr>
      <w:r>
        <w:t xml:space="preserve">Learn an Instrument </w:t>
      </w:r>
    </w:p>
    <w:p w:rsidR="00565204" w:rsidRDefault="00565204" w:rsidP="00565204">
      <w:pPr>
        <w:pStyle w:val="ListParagraph"/>
        <w:numPr>
          <w:ilvl w:val="0"/>
          <w:numId w:val="5"/>
        </w:numPr>
      </w:pPr>
      <w:r>
        <w:t xml:space="preserve">Learn to juggle </w:t>
      </w:r>
    </w:p>
    <w:p w:rsidR="00565204" w:rsidRDefault="00565204" w:rsidP="00565204">
      <w:pPr>
        <w:pStyle w:val="ListParagraph"/>
        <w:numPr>
          <w:ilvl w:val="0"/>
          <w:numId w:val="5"/>
        </w:numPr>
      </w:pPr>
      <w:r>
        <w:t xml:space="preserve">Explore our family history </w:t>
      </w:r>
    </w:p>
    <w:p w:rsidR="00565204" w:rsidRDefault="00565204" w:rsidP="00565204">
      <w:pPr>
        <w:pStyle w:val="ListParagraph"/>
        <w:numPr>
          <w:ilvl w:val="0"/>
          <w:numId w:val="5"/>
        </w:numPr>
      </w:pPr>
      <w:r>
        <w:t xml:space="preserve">STEM ideas </w:t>
      </w:r>
      <w:r w:rsidR="0095130A">
        <w:t>– Google offline STEM ideas</w:t>
      </w:r>
      <w:r>
        <w:t xml:space="preserve"> </w:t>
      </w:r>
    </w:p>
    <w:p w:rsidR="00565204" w:rsidRDefault="00565204" w:rsidP="00565204">
      <w:pPr>
        <w:pStyle w:val="ListParagraph"/>
        <w:numPr>
          <w:ilvl w:val="0"/>
          <w:numId w:val="5"/>
        </w:numPr>
      </w:pPr>
      <w:r>
        <w:t>Garden</w:t>
      </w:r>
      <w:r w:rsidR="0095130A">
        <w:t>ing</w:t>
      </w:r>
      <w:r>
        <w:t xml:space="preserve"> </w:t>
      </w:r>
    </w:p>
    <w:p w:rsidR="00565204" w:rsidRDefault="00565204" w:rsidP="00565204">
      <w:pPr>
        <w:pStyle w:val="ListParagraph"/>
        <w:numPr>
          <w:ilvl w:val="0"/>
          <w:numId w:val="5"/>
        </w:numPr>
      </w:pPr>
      <w:r>
        <w:t xml:space="preserve">Exercise </w:t>
      </w:r>
    </w:p>
    <w:p w:rsidR="00565204" w:rsidRPr="00174D4B" w:rsidRDefault="00565204" w:rsidP="00565204">
      <w:pPr>
        <w:pStyle w:val="ListParagraph"/>
      </w:pPr>
    </w:p>
    <w:p w:rsidR="002B3E7F" w:rsidRPr="00174D4B" w:rsidRDefault="002B3E7F" w:rsidP="00836286">
      <w:r w:rsidRPr="00174D4B">
        <w:t xml:space="preserve">We have such a powerful opportunity to be a part of something that is so much bigger than us and that is pretty amazing.  </w:t>
      </w:r>
    </w:p>
    <w:p w:rsidR="002B3E7F" w:rsidRPr="00174D4B" w:rsidRDefault="002B3E7F" w:rsidP="00836286"/>
    <w:p w:rsidR="00C52755" w:rsidRDefault="00C52755" w:rsidP="00836286"/>
    <w:p w:rsidR="00AC1845" w:rsidRPr="0095130A" w:rsidRDefault="00D8107B" w:rsidP="00836286">
      <w:pPr>
        <w:rPr>
          <w:b/>
          <w:color w:val="0070C0"/>
        </w:rPr>
      </w:pPr>
      <w:r w:rsidRPr="0095130A">
        <w:rPr>
          <w:b/>
          <w:color w:val="0070C0"/>
        </w:rPr>
        <w:t>SLEEP:</w:t>
      </w:r>
    </w:p>
    <w:p w:rsidR="00AC1845" w:rsidRDefault="00AC1845" w:rsidP="00AC1845"/>
    <w:p w:rsidR="00AC1845" w:rsidRDefault="00AC1845" w:rsidP="00AC1845">
      <w:r>
        <w:t>I would also like to take the time to touch on the importan</w:t>
      </w:r>
      <w:r w:rsidR="0095130A">
        <w:t xml:space="preserve">ce of sleep. </w:t>
      </w:r>
      <w:r w:rsidR="0095130A" w:rsidRPr="0095130A">
        <w:rPr>
          <w:b/>
        </w:rPr>
        <w:t>Research has shown</w:t>
      </w:r>
      <w:r w:rsidRPr="0095130A">
        <w:rPr>
          <w:b/>
        </w:rPr>
        <w:t xml:space="preserve"> that we are not getting enough </w:t>
      </w:r>
      <w:r w:rsidR="0095130A" w:rsidRPr="0095130A">
        <w:rPr>
          <w:b/>
        </w:rPr>
        <w:t>sleep.</w:t>
      </w:r>
      <w:r w:rsidR="0095130A">
        <w:t xml:space="preserve"> S</w:t>
      </w:r>
      <w:r>
        <w:t>leep is essential for all, parti</w:t>
      </w:r>
      <w:r w:rsidR="0095130A">
        <w:t>cularly developing brains.</w:t>
      </w:r>
      <w:r w:rsidR="00913C28">
        <w:t xml:space="preserve"> Primary aged students require</w:t>
      </w:r>
      <w:r w:rsidR="00944C0C">
        <w:t xml:space="preserve"> effective and consistent sleep </w:t>
      </w:r>
      <w:r w:rsidR="00913C28">
        <w:t>for</w:t>
      </w:r>
      <w:r w:rsidR="00944C0C">
        <w:t xml:space="preserve"> essential development of emotional, mental and physical health as well as, improving memory, attention and behavior. </w:t>
      </w:r>
    </w:p>
    <w:p w:rsidR="00944C0C" w:rsidRDefault="00944C0C" w:rsidP="00AC1845"/>
    <w:p w:rsidR="00944C0C" w:rsidRDefault="00944C0C" w:rsidP="00AC1845">
      <w:r>
        <w:t>As kids now face the problem of switching off from technology and the day they had, so</w:t>
      </w:r>
      <w:r w:rsidR="00565204">
        <w:t>me</w:t>
      </w:r>
      <w:r>
        <w:t xml:space="preserve"> good strategies can be put in place to ensure a good night’s sleep.</w:t>
      </w:r>
    </w:p>
    <w:p w:rsidR="00944C0C" w:rsidRDefault="00944C0C" w:rsidP="00AC1845"/>
    <w:p w:rsidR="00944C0C" w:rsidRDefault="00944C0C" w:rsidP="00AC1845">
      <w:r>
        <w:t xml:space="preserve">Ideally, </w:t>
      </w:r>
      <w:r w:rsidRPr="00913C28">
        <w:rPr>
          <w:b/>
        </w:rPr>
        <w:t xml:space="preserve">kids aged 6 – 12 years of age should be targeting 10-12 hours of sleep a night. </w:t>
      </w:r>
      <w:r>
        <w:t>A great way to achieve this is to have a nighttime routine that involves no contact with technology and going to bed without any forms of technology in the bedroom.</w:t>
      </w:r>
    </w:p>
    <w:p w:rsidR="00944C0C" w:rsidRDefault="00944C0C" w:rsidP="00AC1845"/>
    <w:p w:rsidR="00944C0C" w:rsidRDefault="00944C0C" w:rsidP="00AC1845">
      <w:r>
        <w:lastRenderedPageBreak/>
        <w:t xml:space="preserve">A routine can be simple, but really effective. </w:t>
      </w:r>
    </w:p>
    <w:p w:rsidR="00944C0C" w:rsidRDefault="00944C0C" w:rsidP="00944C0C">
      <w:pPr>
        <w:pStyle w:val="ListParagraph"/>
        <w:numPr>
          <w:ilvl w:val="0"/>
          <w:numId w:val="5"/>
        </w:numPr>
      </w:pPr>
      <w:r>
        <w:t xml:space="preserve">Allowing kids to talk and ‘mentally dump’ </w:t>
      </w:r>
    </w:p>
    <w:p w:rsidR="00944C0C" w:rsidRDefault="00944C0C" w:rsidP="00944C0C">
      <w:pPr>
        <w:pStyle w:val="ListParagraph"/>
        <w:numPr>
          <w:ilvl w:val="0"/>
          <w:numId w:val="5"/>
        </w:numPr>
      </w:pPr>
      <w:r>
        <w:t>Glass of water/milk</w:t>
      </w:r>
    </w:p>
    <w:p w:rsidR="00944C0C" w:rsidRDefault="00944C0C" w:rsidP="00944C0C">
      <w:pPr>
        <w:pStyle w:val="ListParagraph"/>
        <w:numPr>
          <w:ilvl w:val="0"/>
          <w:numId w:val="5"/>
        </w:numPr>
      </w:pPr>
      <w:r>
        <w:t xml:space="preserve">Shower/Bath </w:t>
      </w:r>
    </w:p>
    <w:p w:rsidR="00944C0C" w:rsidRDefault="00944C0C" w:rsidP="00944C0C">
      <w:pPr>
        <w:pStyle w:val="ListParagraph"/>
        <w:numPr>
          <w:ilvl w:val="0"/>
          <w:numId w:val="5"/>
        </w:numPr>
      </w:pPr>
      <w:r>
        <w:t xml:space="preserve">Brush Teeth/Toilet </w:t>
      </w:r>
    </w:p>
    <w:p w:rsidR="00944C0C" w:rsidRDefault="00944C0C" w:rsidP="00944C0C">
      <w:pPr>
        <w:pStyle w:val="ListParagraph"/>
        <w:numPr>
          <w:ilvl w:val="0"/>
          <w:numId w:val="5"/>
        </w:numPr>
      </w:pPr>
      <w:r>
        <w:t xml:space="preserve">Read/Journal </w:t>
      </w:r>
    </w:p>
    <w:p w:rsidR="00944C0C" w:rsidRDefault="00944C0C" w:rsidP="00944C0C">
      <w:pPr>
        <w:pStyle w:val="ListParagraph"/>
        <w:numPr>
          <w:ilvl w:val="0"/>
          <w:numId w:val="5"/>
        </w:numPr>
      </w:pPr>
      <w:r>
        <w:t>Say ‘Goodnights’</w:t>
      </w:r>
    </w:p>
    <w:p w:rsidR="00944C0C" w:rsidRDefault="00944C0C" w:rsidP="00944C0C"/>
    <w:p w:rsidR="00944C0C" w:rsidRDefault="00944C0C" w:rsidP="00944C0C">
      <w:r>
        <w:t xml:space="preserve">The smiling mind app, also has great techniques to achieve better sleeping habits.  </w:t>
      </w:r>
    </w:p>
    <w:p w:rsidR="00944C0C" w:rsidRDefault="00944C0C" w:rsidP="00AC1845"/>
    <w:p w:rsidR="00944C0C" w:rsidRDefault="00944C0C" w:rsidP="00AC1845">
      <w:r>
        <w:t xml:space="preserve">   </w:t>
      </w:r>
    </w:p>
    <w:p w:rsidR="00AC1845" w:rsidRDefault="00AC1845" w:rsidP="00836286"/>
    <w:p w:rsidR="00D35491" w:rsidRDefault="00D35491" w:rsidP="00CC1950"/>
    <w:p w:rsidR="00124234" w:rsidRPr="00174D4B" w:rsidRDefault="00124234" w:rsidP="00CC1950">
      <w:r w:rsidRPr="00174D4B">
        <w:t>I look forward to returning f</w:t>
      </w:r>
      <w:r w:rsidR="00BE0D59">
        <w:t xml:space="preserve">rom holidays and </w:t>
      </w:r>
      <w:r w:rsidRPr="00174D4B">
        <w:t xml:space="preserve">sharing </w:t>
      </w:r>
      <w:r w:rsidR="00913C28">
        <w:t>in the</w:t>
      </w:r>
      <w:r w:rsidRPr="00174D4B">
        <w:t xml:space="preserve"> fun that was had by being in the moment and embracing any and every opportunity we dared to explore.</w:t>
      </w:r>
    </w:p>
    <w:p w:rsidR="00580A28" w:rsidRPr="00174D4B" w:rsidRDefault="00580A28" w:rsidP="00CC1950"/>
    <w:p w:rsidR="002B3E7F" w:rsidRPr="00174D4B" w:rsidRDefault="002B3E7F" w:rsidP="00CC1950"/>
    <w:p w:rsidR="00580A28" w:rsidRPr="00174D4B" w:rsidRDefault="00580A28" w:rsidP="00CC1950">
      <w:r w:rsidRPr="00174D4B">
        <w:t>Kind regards,</w:t>
      </w:r>
    </w:p>
    <w:p w:rsidR="00580A28" w:rsidRPr="00174D4B" w:rsidRDefault="00580A28" w:rsidP="00CC1950"/>
    <w:p w:rsidR="004364DE" w:rsidRPr="00174D4B" w:rsidRDefault="00124234" w:rsidP="00CC1950">
      <w:r w:rsidRPr="00174D4B">
        <w:t>Zachary Hopper</w:t>
      </w:r>
    </w:p>
    <w:p w:rsidR="00124234" w:rsidRPr="00174D4B" w:rsidRDefault="00124234" w:rsidP="00CC1950">
      <w:r w:rsidRPr="00174D4B">
        <w:t xml:space="preserve">Student Well-Being Officer </w:t>
      </w:r>
    </w:p>
    <w:p w:rsidR="00124234" w:rsidRDefault="00124234" w:rsidP="00CC1950">
      <w:r w:rsidRPr="00174D4B">
        <w:t xml:space="preserve">Grovedale Primary School </w:t>
      </w:r>
    </w:p>
    <w:p w:rsidR="00174D4B" w:rsidRDefault="00174D4B" w:rsidP="00CC1950"/>
    <w:p w:rsidR="00174D4B" w:rsidRDefault="00174D4B" w:rsidP="00CC1950"/>
    <w:p w:rsidR="00174D4B" w:rsidRDefault="00174D4B" w:rsidP="00CC1950"/>
    <w:p w:rsidR="00174D4B" w:rsidRDefault="00174D4B" w:rsidP="00CC1950"/>
    <w:p w:rsidR="00913C28" w:rsidRDefault="00913C28">
      <w:pPr>
        <w:rPr>
          <w:b/>
          <w:sz w:val="32"/>
        </w:rPr>
      </w:pPr>
      <w:r>
        <w:rPr>
          <w:b/>
          <w:sz w:val="32"/>
        </w:rPr>
        <w:br w:type="page"/>
      </w:r>
    </w:p>
    <w:p w:rsidR="00BE0D59" w:rsidRDefault="0042391B" w:rsidP="00913C28">
      <w:pPr>
        <w:pStyle w:val="Title"/>
        <w:rPr>
          <w:u w:val="single"/>
        </w:rPr>
      </w:pPr>
      <w:r w:rsidRPr="00913C28">
        <w:rPr>
          <w:u w:val="single"/>
        </w:rPr>
        <w:lastRenderedPageBreak/>
        <w:t>Exter</w:t>
      </w:r>
      <w:r w:rsidR="00913C28" w:rsidRPr="00913C28">
        <w:rPr>
          <w:u w:val="single"/>
        </w:rPr>
        <w:t>nal Support Resources</w:t>
      </w:r>
    </w:p>
    <w:p w:rsidR="00913C28" w:rsidRPr="00913C28" w:rsidRDefault="00913C28" w:rsidP="00913C28">
      <w:pPr>
        <w:pStyle w:val="Title"/>
        <w:rPr>
          <w:u w:val="single"/>
        </w:rPr>
      </w:pPr>
    </w:p>
    <w:p w:rsidR="00BE0D59" w:rsidRPr="00BE0D59" w:rsidRDefault="00BE0D59" w:rsidP="00BE0D59">
      <w:pPr>
        <w:numPr>
          <w:ilvl w:val="0"/>
          <w:numId w:val="13"/>
        </w:numPr>
        <w:rPr>
          <w:b/>
          <w:bCs/>
          <w:lang w:val="en-AU"/>
        </w:rPr>
      </w:pPr>
      <w:r w:rsidRPr="00BE0D59">
        <w:rPr>
          <w:b/>
          <w:bCs/>
          <w:lang w:val="en-AU"/>
        </w:rPr>
        <w:t>The Orange Door</w:t>
      </w:r>
    </w:p>
    <w:p w:rsidR="00BE0D59" w:rsidRPr="00BE0D59" w:rsidRDefault="00250532" w:rsidP="00913C28">
      <w:pPr>
        <w:ind w:firstLine="720"/>
        <w:rPr>
          <w:lang w:val="en-AU"/>
        </w:rPr>
      </w:pPr>
      <w:hyperlink r:id="rId10" w:history="1">
        <w:r w:rsidR="00BE0D59" w:rsidRPr="00BE0D59">
          <w:rPr>
            <w:rStyle w:val="Hyperlink"/>
            <w:lang w:val="en-AU"/>
          </w:rPr>
          <w:t>https://orangedoor.vic.gov.au/</w:t>
        </w:r>
      </w:hyperlink>
      <w:r w:rsidR="00BE0D59" w:rsidRPr="00BE0D59">
        <w:rPr>
          <w:lang w:val="en-AU"/>
        </w:rPr>
        <w:t xml:space="preserve">  </w:t>
      </w:r>
    </w:p>
    <w:p w:rsidR="00BE0D59" w:rsidRPr="00BE0D59" w:rsidRDefault="00BE0D59" w:rsidP="00913C28">
      <w:pPr>
        <w:ind w:left="720"/>
        <w:rPr>
          <w:lang w:val="en-AU"/>
        </w:rPr>
      </w:pPr>
      <w:r w:rsidRPr="00BE0D59">
        <w:rPr>
          <w:lang w:val="en-AU"/>
        </w:rPr>
        <w:t xml:space="preserve">Ph: </w:t>
      </w:r>
      <w:hyperlink r:id="rId11" w:history="1">
        <w:r w:rsidRPr="00BE0D59">
          <w:rPr>
            <w:rStyle w:val="Hyperlink"/>
            <w:lang w:val="en-AU"/>
          </w:rPr>
          <w:t>1800 319 354</w:t>
        </w:r>
      </w:hyperlink>
    </w:p>
    <w:p w:rsidR="00BE0D59" w:rsidRPr="00BE0D59" w:rsidRDefault="00BE0D59" w:rsidP="00913C28">
      <w:pPr>
        <w:ind w:left="720"/>
        <w:rPr>
          <w:lang w:val="en-AU"/>
        </w:rPr>
      </w:pPr>
      <w:r w:rsidRPr="00BE0D59">
        <w:rPr>
          <w:lang w:val="en-AU"/>
        </w:rPr>
        <w:t xml:space="preserve">83 Moorabool Street Geelong – please advise clients to call where possible, but the physical office remains open at the moment. </w:t>
      </w:r>
    </w:p>
    <w:p w:rsidR="00BE0D59" w:rsidRPr="00BE0D59" w:rsidRDefault="00BE0D59" w:rsidP="00913C28">
      <w:pPr>
        <w:ind w:firstLine="720"/>
        <w:rPr>
          <w:lang w:val="en-AU"/>
        </w:rPr>
      </w:pPr>
      <w:r w:rsidRPr="00BE0D59">
        <w:rPr>
          <w:lang w:val="en-AU"/>
        </w:rPr>
        <w:t>9am to 5pm Monday to Friday (closed public holidays)</w:t>
      </w:r>
    </w:p>
    <w:p w:rsidR="00BE0D59" w:rsidRPr="00BE0D59" w:rsidRDefault="00BE0D59" w:rsidP="00913C28">
      <w:pPr>
        <w:ind w:firstLine="720"/>
        <w:rPr>
          <w:u w:val="single"/>
          <w:lang w:val="en-AU"/>
        </w:rPr>
      </w:pPr>
      <w:r w:rsidRPr="00BE0D59">
        <w:rPr>
          <w:u w:val="single"/>
          <w:lang w:val="en-AU"/>
        </w:rPr>
        <w:t>Services offered:</w:t>
      </w:r>
    </w:p>
    <w:p w:rsidR="00BE0D59" w:rsidRPr="00BE0D59" w:rsidRDefault="00BE0D59" w:rsidP="00BE0D59">
      <w:pPr>
        <w:numPr>
          <w:ilvl w:val="2"/>
          <w:numId w:val="14"/>
        </w:numPr>
        <w:rPr>
          <w:lang w:val="en-AU"/>
        </w:rPr>
      </w:pPr>
      <w:r w:rsidRPr="00BE0D59">
        <w:rPr>
          <w:lang w:val="en-AU"/>
        </w:rPr>
        <w:t>Women, children and young people's family violence services</w:t>
      </w:r>
    </w:p>
    <w:p w:rsidR="00BE0D59" w:rsidRPr="00BE0D59" w:rsidRDefault="00BE0D59" w:rsidP="00BE0D59">
      <w:pPr>
        <w:numPr>
          <w:ilvl w:val="2"/>
          <w:numId w:val="14"/>
        </w:numPr>
        <w:rPr>
          <w:lang w:val="en-AU"/>
        </w:rPr>
      </w:pPr>
      <w:r w:rsidRPr="00BE0D59">
        <w:rPr>
          <w:lang w:val="en-AU"/>
        </w:rPr>
        <w:t>Child and family services (Child Wellbeing)</w:t>
      </w:r>
    </w:p>
    <w:p w:rsidR="00BE0D59" w:rsidRPr="00BE0D59" w:rsidRDefault="00BE0D59" w:rsidP="00BE0D59">
      <w:pPr>
        <w:numPr>
          <w:ilvl w:val="2"/>
          <w:numId w:val="14"/>
        </w:numPr>
        <w:rPr>
          <w:lang w:val="en-AU"/>
        </w:rPr>
      </w:pPr>
      <w:r w:rsidRPr="00BE0D59">
        <w:rPr>
          <w:lang w:val="en-AU"/>
        </w:rPr>
        <w:t>Aboriginal services</w:t>
      </w:r>
    </w:p>
    <w:p w:rsidR="00BE0D59" w:rsidRPr="00BE0D59" w:rsidRDefault="00BE0D59" w:rsidP="00BE0D59">
      <w:pPr>
        <w:numPr>
          <w:ilvl w:val="2"/>
          <w:numId w:val="14"/>
        </w:numPr>
        <w:rPr>
          <w:lang w:val="en-AU"/>
        </w:rPr>
      </w:pPr>
      <w:r w:rsidRPr="00BE0D59">
        <w:rPr>
          <w:lang w:val="en-AU"/>
        </w:rPr>
        <w:t>Men's family violence services</w:t>
      </w:r>
    </w:p>
    <w:p w:rsidR="00BE0D59" w:rsidRPr="00BE0D59" w:rsidRDefault="00BE0D59" w:rsidP="00BE0D59">
      <w:pPr>
        <w:rPr>
          <w:lang w:val="en-AU"/>
        </w:rPr>
      </w:pPr>
    </w:p>
    <w:p w:rsidR="00BE0D59" w:rsidRPr="00BE0D59" w:rsidRDefault="00BE0D59" w:rsidP="00BE0D59">
      <w:pPr>
        <w:numPr>
          <w:ilvl w:val="0"/>
          <w:numId w:val="14"/>
        </w:numPr>
        <w:rPr>
          <w:b/>
          <w:bCs/>
          <w:lang w:val="en-AU"/>
        </w:rPr>
      </w:pPr>
      <w:r w:rsidRPr="00BE0D59">
        <w:rPr>
          <w:b/>
          <w:bCs/>
          <w:lang w:val="en-AU"/>
        </w:rPr>
        <w:t>Sexual Assault and Family Violence Centre (SAFVC)</w:t>
      </w:r>
    </w:p>
    <w:p w:rsidR="00BE0D59" w:rsidRPr="00BE0D59" w:rsidRDefault="00BE0D59" w:rsidP="00913C28">
      <w:pPr>
        <w:ind w:firstLine="720"/>
        <w:rPr>
          <w:lang w:val="en-AU"/>
        </w:rPr>
      </w:pPr>
      <w:r w:rsidRPr="00BE0D59">
        <w:rPr>
          <w:lang w:val="en-AU"/>
        </w:rPr>
        <w:t>59-63 Spring Street Geelong West</w:t>
      </w:r>
    </w:p>
    <w:p w:rsidR="00BE0D59" w:rsidRPr="00BE0D59" w:rsidRDefault="00BE0D59" w:rsidP="00913C28">
      <w:pPr>
        <w:ind w:firstLine="720"/>
        <w:rPr>
          <w:lang w:val="en-AU"/>
        </w:rPr>
      </w:pPr>
      <w:r w:rsidRPr="00BE0D59">
        <w:rPr>
          <w:lang w:val="en-AU"/>
        </w:rPr>
        <w:t>Ph 5222 4318 – please advise clients to call where possible</w:t>
      </w:r>
    </w:p>
    <w:p w:rsidR="00BE0D59" w:rsidRPr="00BE0D59" w:rsidRDefault="00BE0D59" w:rsidP="00913C28">
      <w:pPr>
        <w:ind w:left="720"/>
        <w:rPr>
          <w:lang w:val="en-AU"/>
        </w:rPr>
      </w:pPr>
      <w:r w:rsidRPr="00BE0D59">
        <w:rPr>
          <w:lang w:val="en-AU"/>
        </w:rPr>
        <w:t xml:space="preserve">Free and confidential service, available to anyone in the Barwon Area who has ever experienced, or been impacted by, sexual assault or family violence. </w:t>
      </w:r>
    </w:p>
    <w:p w:rsidR="00BE0D59" w:rsidRPr="00BE0D59" w:rsidRDefault="00BE0D59" w:rsidP="00BE0D59">
      <w:pPr>
        <w:rPr>
          <w:lang w:val="en-AU"/>
        </w:rPr>
      </w:pPr>
      <w:r w:rsidRPr="00BE0D59">
        <w:rPr>
          <w:lang w:val="en-AU"/>
        </w:rPr>
        <w:br/>
      </w:r>
    </w:p>
    <w:p w:rsidR="00BE0D59" w:rsidRDefault="00BE0D59" w:rsidP="00913C28">
      <w:pPr>
        <w:pStyle w:val="Heading1"/>
        <w:rPr>
          <w:lang w:val="en-AU"/>
        </w:rPr>
      </w:pPr>
      <w:r w:rsidRPr="00BE0D59">
        <w:rPr>
          <w:lang w:val="en-AU"/>
        </w:rPr>
        <w:t xml:space="preserve">Online or phone-based Family violence, sexual assault services </w:t>
      </w:r>
    </w:p>
    <w:p w:rsidR="0042391B" w:rsidRPr="00BE0D59" w:rsidRDefault="0042391B" w:rsidP="00BE0D59">
      <w:pPr>
        <w:rPr>
          <w:lang w:val="en-AU"/>
        </w:rPr>
      </w:pPr>
    </w:p>
    <w:p w:rsidR="00BE0D59" w:rsidRPr="00BE0D59" w:rsidRDefault="00BE0D59" w:rsidP="00BE0D59">
      <w:pPr>
        <w:numPr>
          <w:ilvl w:val="0"/>
          <w:numId w:val="6"/>
        </w:numPr>
        <w:rPr>
          <w:lang w:val="en-AU"/>
        </w:rPr>
      </w:pPr>
      <w:r w:rsidRPr="00BE0D59">
        <w:rPr>
          <w:b/>
          <w:bCs/>
          <w:lang w:val="en-AU"/>
        </w:rPr>
        <w:lastRenderedPageBreak/>
        <w:t>1800 RESPECT</w:t>
      </w:r>
      <w:r w:rsidRPr="00BE0D59">
        <w:rPr>
          <w:lang w:val="en-AU"/>
        </w:rPr>
        <w:br/>
      </w:r>
      <w:hyperlink r:id="rId12" w:history="1">
        <w:r w:rsidRPr="00BE0D59">
          <w:rPr>
            <w:rStyle w:val="Hyperlink"/>
            <w:lang w:val="en-AU"/>
          </w:rPr>
          <w:t>www.1800respect.org.au</w:t>
        </w:r>
      </w:hyperlink>
      <w:r w:rsidRPr="00BE0D59">
        <w:rPr>
          <w:lang w:val="en-AU"/>
        </w:rPr>
        <w:br/>
        <w:t>1800 737 732</w:t>
      </w:r>
      <w:r w:rsidRPr="00BE0D59">
        <w:rPr>
          <w:lang w:val="en-AU"/>
        </w:rPr>
        <w:br/>
        <w:t>24-hour service by phone and web chat.</w:t>
      </w:r>
      <w:r w:rsidRPr="00BE0D59">
        <w:rPr>
          <w:lang w:val="en-AU"/>
        </w:rPr>
        <w:br/>
        <w:t>National domestic violence, sexual assault and relationship counselling service.</w:t>
      </w:r>
    </w:p>
    <w:p w:rsidR="00BE0D59" w:rsidRPr="00BE0D59" w:rsidRDefault="00BE0D59" w:rsidP="00BE0D59">
      <w:pPr>
        <w:rPr>
          <w:lang w:val="en-AU"/>
        </w:rPr>
      </w:pPr>
    </w:p>
    <w:p w:rsidR="00BE0D59" w:rsidRPr="00BE0D59" w:rsidRDefault="00BE0D59" w:rsidP="00BE0D59">
      <w:pPr>
        <w:numPr>
          <w:ilvl w:val="0"/>
          <w:numId w:val="6"/>
        </w:numPr>
        <w:rPr>
          <w:lang w:val="en-AU"/>
        </w:rPr>
      </w:pPr>
      <w:r w:rsidRPr="00BE0D59">
        <w:rPr>
          <w:b/>
          <w:bCs/>
          <w:lang w:val="en-AU"/>
        </w:rPr>
        <w:t>Centre Against Sexual Assault</w:t>
      </w:r>
      <w:r w:rsidRPr="00BE0D59">
        <w:rPr>
          <w:b/>
          <w:bCs/>
          <w:lang w:val="en-AU"/>
        </w:rPr>
        <w:br/>
      </w:r>
      <w:hyperlink r:id="rId13" w:history="1">
        <w:r w:rsidRPr="00BE0D59">
          <w:rPr>
            <w:rStyle w:val="Hyperlink"/>
            <w:lang w:val="en-AU"/>
          </w:rPr>
          <w:t>www.casahouse.com.au</w:t>
        </w:r>
      </w:hyperlink>
      <w:r w:rsidRPr="00BE0D59">
        <w:rPr>
          <w:lang w:val="en-AU"/>
        </w:rPr>
        <w:br/>
        <w:t xml:space="preserve">03 9635 3610 </w:t>
      </w:r>
      <w:r w:rsidRPr="00BE0D59">
        <w:rPr>
          <w:lang w:val="en-AU"/>
        </w:rPr>
        <w:br/>
        <w:t>CASA House the Royal Women’s Hospital provides phone support, in person counselling and case work to people who have experienced sexual assault.</w:t>
      </w:r>
    </w:p>
    <w:p w:rsidR="00BE0D59" w:rsidRPr="00BE0D59" w:rsidRDefault="00BE0D59" w:rsidP="00BE0D59">
      <w:pPr>
        <w:numPr>
          <w:ilvl w:val="0"/>
          <w:numId w:val="17"/>
        </w:numPr>
        <w:rPr>
          <w:lang w:val="en-AU"/>
        </w:rPr>
      </w:pPr>
      <w:r w:rsidRPr="00BE0D59">
        <w:rPr>
          <w:lang w:val="en-AU"/>
        </w:rPr>
        <w:t>Crisis care (within 14 days of sexual assault)</w:t>
      </w:r>
    </w:p>
    <w:p w:rsidR="00BE0D59" w:rsidRDefault="00BE0D59" w:rsidP="00BE0D59">
      <w:pPr>
        <w:numPr>
          <w:ilvl w:val="0"/>
          <w:numId w:val="17"/>
        </w:numPr>
        <w:rPr>
          <w:lang w:val="en-AU"/>
        </w:rPr>
      </w:pPr>
      <w:r w:rsidRPr="00BE0D59">
        <w:rPr>
          <w:lang w:val="en-AU"/>
        </w:rPr>
        <w:t>Counselling and advocacy for recent and past sexual assault</w:t>
      </w:r>
    </w:p>
    <w:p w:rsidR="001E5E0F" w:rsidRPr="00BE0D59" w:rsidRDefault="001E5E0F" w:rsidP="001E5E0F">
      <w:pPr>
        <w:rPr>
          <w:lang w:val="en-AU"/>
        </w:rPr>
      </w:pPr>
    </w:p>
    <w:p w:rsidR="00BE0D59" w:rsidRPr="00BE0D59" w:rsidRDefault="00BE0D59" w:rsidP="00BE0D59">
      <w:pPr>
        <w:numPr>
          <w:ilvl w:val="0"/>
          <w:numId w:val="6"/>
        </w:numPr>
        <w:rPr>
          <w:lang w:val="en-AU"/>
        </w:rPr>
      </w:pPr>
      <w:r w:rsidRPr="00BE0D59">
        <w:rPr>
          <w:b/>
          <w:bCs/>
          <w:lang w:val="en-AU"/>
        </w:rPr>
        <w:t>Sexual Assault Crisis Line</w:t>
      </w:r>
      <w:r w:rsidRPr="00BE0D59">
        <w:rPr>
          <w:b/>
          <w:bCs/>
          <w:lang w:val="en-AU"/>
        </w:rPr>
        <w:br/>
      </w:r>
      <w:hyperlink r:id="rId14" w:history="1">
        <w:r w:rsidRPr="00BE0D59">
          <w:rPr>
            <w:rStyle w:val="Hyperlink"/>
            <w:lang w:val="en-AU"/>
          </w:rPr>
          <w:t>www.sacl.com.au</w:t>
        </w:r>
      </w:hyperlink>
      <w:r w:rsidRPr="00BE0D59">
        <w:rPr>
          <w:lang w:val="en-AU"/>
        </w:rPr>
        <w:br/>
        <w:t>1800 806 292</w:t>
      </w:r>
      <w:r w:rsidRPr="00BE0D59">
        <w:rPr>
          <w:lang w:val="en-AU"/>
        </w:rPr>
        <w:br/>
        <w:t>An after hours crisis line operating from 5-9pm each night.</w:t>
      </w:r>
    </w:p>
    <w:p w:rsidR="00BE0D59" w:rsidRPr="00BE0D59" w:rsidRDefault="00BE0D59" w:rsidP="00BE0D59">
      <w:pPr>
        <w:rPr>
          <w:lang w:val="en-AU"/>
        </w:rPr>
      </w:pPr>
    </w:p>
    <w:p w:rsidR="00BE0D59" w:rsidRPr="00BE0D59" w:rsidRDefault="00BE0D59" w:rsidP="00BE0D59">
      <w:pPr>
        <w:numPr>
          <w:ilvl w:val="0"/>
          <w:numId w:val="16"/>
        </w:numPr>
        <w:rPr>
          <w:b/>
          <w:bCs/>
          <w:lang w:val="en-AU"/>
        </w:rPr>
      </w:pPr>
      <w:r w:rsidRPr="00BE0D59">
        <w:rPr>
          <w:b/>
          <w:bCs/>
          <w:lang w:val="en-AU"/>
        </w:rPr>
        <w:t>Victims of Crime Helpline</w:t>
      </w:r>
    </w:p>
    <w:p w:rsidR="00BE0D59" w:rsidRPr="00BE0D59" w:rsidRDefault="00BE0D59" w:rsidP="00913C28">
      <w:pPr>
        <w:ind w:firstLine="720"/>
        <w:rPr>
          <w:lang w:val="en-AU"/>
        </w:rPr>
      </w:pPr>
      <w:r w:rsidRPr="00BE0D59">
        <w:rPr>
          <w:lang w:val="en-AU"/>
        </w:rPr>
        <w:t>1800 819 817 or text 0427 767 891</w:t>
      </w:r>
    </w:p>
    <w:p w:rsidR="00BE0D59" w:rsidRPr="00BE0D59" w:rsidRDefault="00BE0D59" w:rsidP="00913C28">
      <w:pPr>
        <w:ind w:firstLine="720"/>
        <w:rPr>
          <w:lang w:val="en-AU"/>
        </w:rPr>
      </w:pPr>
      <w:r w:rsidRPr="00BE0D59">
        <w:rPr>
          <w:lang w:val="en-AU"/>
        </w:rPr>
        <w:t>(8am to 11pm every day)</w:t>
      </w:r>
    </w:p>
    <w:p w:rsidR="00BE0D59" w:rsidRPr="00BE0D59" w:rsidRDefault="00BE0D59" w:rsidP="00913C28">
      <w:pPr>
        <w:ind w:firstLine="720"/>
        <w:rPr>
          <w:lang w:val="en-AU"/>
        </w:rPr>
      </w:pPr>
      <w:r w:rsidRPr="00BE0D59">
        <w:rPr>
          <w:lang w:val="en-AU"/>
        </w:rPr>
        <w:t>For adult male victims of family violence and victims of violent crime</w:t>
      </w:r>
    </w:p>
    <w:p w:rsidR="00BE0D59" w:rsidRPr="00BE0D59" w:rsidRDefault="00BE0D59" w:rsidP="00BE0D59">
      <w:pPr>
        <w:ind w:left="720"/>
        <w:rPr>
          <w:lang w:val="en-AU"/>
        </w:rPr>
      </w:pPr>
    </w:p>
    <w:p w:rsidR="00BE0D59" w:rsidRPr="00BE0D59" w:rsidRDefault="00BE0D59" w:rsidP="00BE0D59">
      <w:pPr>
        <w:ind w:left="720"/>
        <w:rPr>
          <w:lang w:val="en-AU"/>
        </w:rPr>
      </w:pPr>
    </w:p>
    <w:p w:rsidR="00BE0D59" w:rsidRPr="00BE0D59" w:rsidRDefault="00BE0D59" w:rsidP="00BE0D59">
      <w:pPr>
        <w:ind w:left="720"/>
        <w:rPr>
          <w:lang w:val="en-AU"/>
        </w:rPr>
      </w:pPr>
    </w:p>
    <w:p w:rsidR="00BE0D59" w:rsidRDefault="00BE0D59" w:rsidP="00BE0D59">
      <w:pPr>
        <w:numPr>
          <w:ilvl w:val="0"/>
          <w:numId w:val="7"/>
        </w:numPr>
        <w:rPr>
          <w:lang w:val="en-AU"/>
        </w:rPr>
      </w:pPr>
      <w:r w:rsidRPr="00BE0D59">
        <w:rPr>
          <w:b/>
          <w:bCs/>
          <w:lang w:val="en-AU"/>
        </w:rPr>
        <w:t>Safe Steps</w:t>
      </w:r>
      <w:r w:rsidRPr="00BE0D59">
        <w:rPr>
          <w:lang w:val="en-AU"/>
        </w:rPr>
        <w:br/>
      </w:r>
      <w:hyperlink r:id="rId15" w:history="1">
        <w:r w:rsidRPr="00BE0D59">
          <w:rPr>
            <w:rStyle w:val="Hyperlink"/>
            <w:lang w:val="en-AU"/>
          </w:rPr>
          <w:t>www.safesteps.org.au</w:t>
        </w:r>
      </w:hyperlink>
      <w:r w:rsidRPr="00BE0D59">
        <w:rPr>
          <w:lang w:val="en-AU"/>
        </w:rPr>
        <w:br/>
        <w:t>1800 015 188 (24/7)</w:t>
      </w:r>
      <w:r w:rsidRPr="00BE0D59">
        <w:rPr>
          <w:lang w:val="en-AU"/>
        </w:rPr>
        <w:br/>
        <w:t>Safe Steps is the gateway to emergency/crisis housing for women who have experienced violence for those needing to leave a violent situation.</w:t>
      </w:r>
    </w:p>
    <w:p w:rsidR="00913C28" w:rsidRPr="00BE0D59" w:rsidRDefault="00913C28" w:rsidP="00913C28">
      <w:pPr>
        <w:ind w:left="360"/>
        <w:rPr>
          <w:lang w:val="en-AU"/>
        </w:rPr>
      </w:pPr>
    </w:p>
    <w:p w:rsidR="00BE0D59" w:rsidRPr="00BE0D59" w:rsidRDefault="00BE0D59" w:rsidP="00BE0D59">
      <w:pPr>
        <w:numPr>
          <w:ilvl w:val="0"/>
          <w:numId w:val="7"/>
        </w:numPr>
        <w:rPr>
          <w:lang w:val="en-AU"/>
        </w:rPr>
      </w:pPr>
      <w:r w:rsidRPr="00BE0D59">
        <w:rPr>
          <w:b/>
          <w:bCs/>
          <w:lang w:val="en-AU"/>
        </w:rPr>
        <w:t>WIRE Women's Information Referral and Exchange</w:t>
      </w:r>
      <w:r w:rsidRPr="00BE0D59">
        <w:rPr>
          <w:lang w:val="en-AU"/>
        </w:rPr>
        <w:br/>
      </w:r>
      <w:hyperlink r:id="rId16" w:history="1">
        <w:r w:rsidRPr="00BE0D59">
          <w:rPr>
            <w:rStyle w:val="Hyperlink"/>
            <w:lang w:val="en-AU"/>
          </w:rPr>
          <w:t>www.wire.org.au</w:t>
        </w:r>
      </w:hyperlink>
      <w:r w:rsidRPr="00BE0D59">
        <w:rPr>
          <w:lang w:val="en-AU"/>
        </w:rPr>
        <w:br/>
        <w:t>1300 134 130 9:30am-4:30pm</w:t>
      </w:r>
      <w:r w:rsidRPr="00BE0D59">
        <w:rPr>
          <w:lang w:val="en-AU"/>
        </w:rPr>
        <w:br/>
        <w:t>Wire can provide risk assessment, support, information and referral for all Victorian women, nonbinary and gender-diverse people.</w:t>
      </w:r>
    </w:p>
    <w:p w:rsidR="0042391B" w:rsidRDefault="0042391B" w:rsidP="00BE0D59">
      <w:pPr>
        <w:rPr>
          <w:b/>
          <w:bCs/>
          <w:lang w:val="en-AU"/>
        </w:rPr>
      </w:pPr>
    </w:p>
    <w:p w:rsidR="001E5E0F" w:rsidRDefault="001E5E0F" w:rsidP="00BE0D59">
      <w:pPr>
        <w:rPr>
          <w:b/>
          <w:bCs/>
          <w:lang w:val="en-AU"/>
        </w:rPr>
      </w:pPr>
    </w:p>
    <w:p w:rsidR="00BE0D59" w:rsidRPr="00BE0D59" w:rsidRDefault="00BE0D59" w:rsidP="00BE0D59">
      <w:pPr>
        <w:rPr>
          <w:lang w:val="en-AU"/>
        </w:rPr>
      </w:pPr>
      <w:r w:rsidRPr="00BE0D59">
        <w:rPr>
          <w:b/>
          <w:bCs/>
          <w:lang w:val="en-AU"/>
        </w:rPr>
        <w:t>Men</w:t>
      </w:r>
    </w:p>
    <w:p w:rsidR="00BE0D59" w:rsidRPr="00BE0D59" w:rsidRDefault="00BE0D59" w:rsidP="00BE0D59">
      <w:pPr>
        <w:numPr>
          <w:ilvl w:val="0"/>
          <w:numId w:val="8"/>
        </w:numPr>
        <w:rPr>
          <w:b/>
          <w:bCs/>
          <w:lang w:val="en-AU"/>
        </w:rPr>
      </w:pPr>
      <w:r w:rsidRPr="00BE0D59">
        <w:rPr>
          <w:b/>
          <w:bCs/>
          <w:lang w:val="en-AU"/>
        </w:rPr>
        <w:t>MensLine Australia</w:t>
      </w:r>
    </w:p>
    <w:p w:rsidR="00BE0D59" w:rsidRPr="00BE0D59" w:rsidRDefault="00BE0D59" w:rsidP="00913C28">
      <w:pPr>
        <w:ind w:firstLine="644"/>
        <w:rPr>
          <w:lang w:val="en-AU"/>
        </w:rPr>
      </w:pPr>
      <w:r w:rsidRPr="00BE0D59">
        <w:rPr>
          <w:lang w:val="en-AU"/>
        </w:rPr>
        <w:t>1300 78 99 78</w:t>
      </w:r>
    </w:p>
    <w:p w:rsidR="00BE0D59" w:rsidRPr="00BE0D59" w:rsidRDefault="00BE0D59" w:rsidP="00913C28">
      <w:pPr>
        <w:ind w:firstLine="644"/>
        <w:rPr>
          <w:lang w:val="en-AU"/>
        </w:rPr>
      </w:pPr>
      <w:r w:rsidRPr="00BE0D59">
        <w:rPr>
          <w:lang w:val="en-AU"/>
        </w:rPr>
        <w:t>24 hours a day, 7 days a week</w:t>
      </w:r>
    </w:p>
    <w:p w:rsidR="00BE0D59" w:rsidRDefault="00BE0D59" w:rsidP="00913C28">
      <w:pPr>
        <w:ind w:left="644"/>
        <w:rPr>
          <w:lang w:val="en-AU"/>
        </w:rPr>
      </w:pPr>
      <w:r w:rsidRPr="00BE0D59">
        <w:rPr>
          <w:lang w:val="en-AU"/>
        </w:rPr>
        <w:t>is a telephone and online counselling service for men with family and relationship concerns</w:t>
      </w:r>
    </w:p>
    <w:p w:rsidR="00913C28" w:rsidRPr="00BE0D59" w:rsidRDefault="00913C28" w:rsidP="00913C28">
      <w:pPr>
        <w:ind w:left="644"/>
        <w:rPr>
          <w:lang w:val="en-AU"/>
        </w:rPr>
      </w:pPr>
    </w:p>
    <w:p w:rsidR="00BE0D59" w:rsidRPr="00BE0D59" w:rsidRDefault="00BE0D59" w:rsidP="00BE0D59">
      <w:pPr>
        <w:numPr>
          <w:ilvl w:val="0"/>
          <w:numId w:val="8"/>
        </w:numPr>
        <w:rPr>
          <w:lang w:val="en-AU"/>
        </w:rPr>
      </w:pPr>
      <w:r w:rsidRPr="00BE0D59">
        <w:rPr>
          <w:b/>
          <w:bCs/>
          <w:lang w:val="en-AU"/>
        </w:rPr>
        <w:lastRenderedPageBreak/>
        <w:t>No to Violence (including Men’s Referral Service)</w:t>
      </w:r>
      <w:r w:rsidRPr="00BE0D59">
        <w:rPr>
          <w:b/>
          <w:bCs/>
          <w:lang w:val="en-AU"/>
        </w:rPr>
        <w:br/>
      </w:r>
      <w:hyperlink r:id="rId17" w:history="1">
        <w:r w:rsidRPr="00BE0D59">
          <w:rPr>
            <w:rStyle w:val="Hyperlink"/>
            <w:lang w:val="en-AU"/>
          </w:rPr>
          <w:t>www.ntv.org.au</w:t>
        </w:r>
      </w:hyperlink>
      <w:r w:rsidRPr="00BE0D59">
        <w:rPr>
          <w:lang w:val="en-AU"/>
        </w:rPr>
        <w:br/>
        <w:t>1300 766 491</w:t>
      </w:r>
      <w:r w:rsidRPr="00BE0D59">
        <w:rPr>
          <w:lang w:val="en-AU"/>
        </w:rPr>
        <w:br/>
        <w:t>The Men’s Referral Service is a men’s family violence telephone counselling, information and referral service providing support for men and also women seeking information on behalf of their male partners, friends or family members.</w:t>
      </w:r>
    </w:p>
    <w:p w:rsidR="0042391B" w:rsidRDefault="0042391B" w:rsidP="00BE0D59">
      <w:pPr>
        <w:rPr>
          <w:b/>
          <w:bCs/>
          <w:lang w:val="en-AU"/>
        </w:rPr>
      </w:pPr>
    </w:p>
    <w:p w:rsidR="001E5E0F" w:rsidRDefault="001E5E0F" w:rsidP="00BE0D59">
      <w:pPr>
        <w:rPr>
          <w:b/>
          <w:bCs/>
          <w:lang w:val="en-AU"/>
        </w:rPr>
      </w:pPr>
    </w:p>
    <w:p w:rsidR="00BE0D59" w:rsidRPr="00BE0D59" w:rsidRDefault="00BE0D59" w:rsidP="00BE0D59">
      <w:pPr>
        <w:rPr>
          <w:lang w:val="en-AU"/>
        </w:rPr>
      </w:pPr>
      <w:r w:rsidRPr="00BE0D59">
        <w:rPr>
          <w:b/>
          <w:bCs/>
          <w:lang w:val="en-AU"/>
        </w:rPr>
        <w:t>Culturally and linguistically diverse communities</w:t>
      </w:r>
    </w:p>
    <w:p w:rsidR="00BE0D59" w:rsidRDefault="00BE0D59" w:rsidP="00BE0D59">
      <w:pPr>
        <w:numPr>
          <w:ilvl w:val="0"/>
          <w:numId w:val="10"/>
        </w:numPr>
        <w:rPr>
          <w:lang w:val="en-AU"/>
        </w:rPr>
      </w:pPr>
      <w:r w:rsidRPr="00BE0D59">
        <w:rPr>
          <w:b/>
          <w:bCs/>
          <w:lang w:val="en-AU"/>
        </w:rPr>
        <w:t>InTouch Multicultural Centre Against Family Violence</w:t>
      </w:r>
      <w:r w:rsidRPr="00BE0D59">
        <w:rPr>
          <w:b/>
          <w:bCs/>
          <w:lang w:val="en-AU"/>
        </w:rPr>
        <w:br/>
      </w:r>
      <w:hyperlink r:id="rId18" w:history="1">
        <w:r w:rsidRPr="00BE0D59">
          <w:rPr>
            <w:rStyle w:val="Hyperlink"/>
            <w:lang w:val="en-AU"/>
          </w:rPr>
          <w:t>www.intouch.org.au</w:t>
        </w:r>
      </w:hyperlink>
      <w:r w:rsidRPr="00BE0D59">
        <w:rPr>
          <w:lang w:val="en-AU"/>
        </w:rPr>
        <w:br/>
        <w:t>1800 755 988</w:t>
      </w:r>
      <w:r w:rsidRPr="00BE0D59">
        <w:rPr>
          <w:lang w:val="en-AU"/>
        </w:rPr>
        <w:br/>
        <w:t>9:00am-5:00pm, Monday-Friday</w:t>
      </w:r>
      <w:r w:rsidRPr="00BE0D59">
        <w:rPr>
          <w:lang w:val="en-AU"/>
        </w:rPr>
        <w:br/>
        <w:t xml:space="preserve">A specialist family violence centre for women from migrant and refugee backgrounds, their families and communities. They have legal services and case management. </w:t>
      </w:r>
    </w:p>
    <w:p w:rsidR="00913C28" w:rsidRPr="00BE0D59" w:rsidRDefault="00913C28" w:rsidP="00913C28">
      <w:pPr>
        <w:ind w:left="720"/>
        <w:rPr>
          <w:lang w:val="en-AU"/>
        </w:rPr>
      </w:pPr>
    </w:p>
    <w:p w:rsidR="00BE0D59" w:rsidRPr="00BE0D59" w:rsidRDefault="00BE0D59" w:rsidP="00BE0D59">
      <w:pPr>
        <w:numPr>
          <w:ilvl w:val="0"/>
          <w:numId w:val="10"/>
        </w:numPr>
        <w:rPr>
          <w:lang w:val="en-AU"/>
        </w:rPr>
      </w:pPr>
      <w:r w:rsidRPr="00BE0D59">
        <w:rPr>
          <w:b/>
          <w:bCs/>
          <w:lang w:val="en-AU"/>
        </w:rPr>
        <w:t>Sikh Helpline Australia</w:t>
      </w:r>
      <w:r w:rsidRPr="00BE0D59">
        <w:rPr>
          <w:lang w:val="en-AU"/>
        </w:rPr>
        <w:br/>
      </w:r>
      <w:hyperlink r:id="rId19" w:history="1">
        <w:r w:rsidRPr="00BE0D59">
          <w:rPr>
            <w:rStyle w:val="Hyperlink"/>
            <w:lang w:val="en-AU"/>
          </w:rPr>
          <w:t>www.sikhhelpline.com.au</w:t>
        </w:r>
      </w:hyperlink>
      <w:r w:rsidRPr="00BE0D59">
        <w:rPr>
          <w:lang w:val="en-AU"/>
        </w:rPr>
        <w:br/>
        <w:t>0401 401 040</w:t>
      </w:r>
      <w:r w:rsidRPr="00BE0D59">
        <w:rPr>
          <w:lang w:val="en-AU"/>
        </w:rPr>
        <w:br/>
        <w:t>Support for the Sikh community in Australia.</w:t>
      </w:r>
    </w:p>
    <w:p w:rsidR="0042391B" w:rsidRDefault="0042391B" w:rsidP="00BE0D59">
      <w:pPr>
        <w:rPr>
          <w:b/>
          <w:bCs/>
          <w:lang w:val="en-AU"/>
        </w:rPr>
      </w:pPr>
    </w:p>
    <w:p w:rsidR="001E5E0F" w:rsidRDefault="001E5E0F">
      <w:pPr>
        <w:rPr>
          <w:b/>
          <w:bCs/>
          <w:lang w:val="en-AU"/>
        </w:rPr>
      </w:pPr>
      <w:r>
        <w:rPr>
          <w:b/>
          <w:bCs/>
          <w:lang w:val="en-AU"/>
        </w:rPr>
        <w:br w:type="page"/>
      </w:r>
    </w:p>
    <w:p w:rsidR="00BE0D59" w:rsidRPr="00BE0D59" w:rsidRDefault="00BE0D59" w:rsidP="00BE0D59">
      <w:pPr>
        <w:rPr>
          <w:lang w:val="en-AU"/>
        </w:rPr>
      </w:pPr>
      <w:r w:rsidRPr="00BE0D59">
        <w:rPr>
          <w:b/>
          <w:bCs/>
          <w:lang w:val="en-AU"/>
        </w:rPr>
        <w:lastRenderedPageBreak/>
        <w:t>LGBTIQ+ communities</w:t>
      </w:r>
    </w:p>
    <w:p w:rsidR="00BE0D59" w:rsidRPr="00BE0D59" w:rsidRDefault="00BE0D59" w:rsidP="00BE0D59">
      <w:pPr>
        <w:numPr>
          <w:ilvl w:val="0"/>
          <w:numId w:val="11"/>
        </w:numPr>
        <w:rPr>
          <w:lang w:val="en-AU"/>
        </w:rPr>
      </w:pPr>
      <w:r w:rsidRPr="00BE0D59">
        <w:rPr>
          <w:b/>
          <w:bCs/>
          <w:lang w:val="en-AU"/>
        </w:rPr>
        <w:t>w|respect after hours service</w:t>
      </w:r>
      <w:r w:rsidRPr="00BE0D59">
        <w:rPr>
          <w:lang w:val="en-AU"/>
        </w:rPr>
        <w:br/>
      </w:r>
      <w:hyperlink r:id="rId20" w:history="1">
        <w:r w:rsidRPr="00BE0D59">
          <w:rPr>
            <w:rStyle w:val="Hyperlink"/>
            <w:lang w:val="en-AU"/>
          </w:rPr>
          <w:t>www.withrespect.org.au</w:t>
        </w:r>
      </w:hyperlink>
      <w:r w:rsidRPr="00BE0D59">
        <w:rPr>
          <w:lang w:val="en-AU"/>
        </w:rPr>
        <w:br/>
        <w:t>1800 LGBTIQ (1800 542 847)</w:t>
      </w:r>
      <w:r w:rsidRPr="00BE0D59">
        <w:rPr>
          <w:lang w:val="en-AU"/>
        </w:rPr>
        <w:br/>
        <w:t>Opening hours: Wednesday 5:00pm-11:00pm and Saturday and Sunday 3:00pm-10:00pm. Call any time to leave a message and your call will be returned during the listed hours.</w:t>
      </w:r>
      <w:r w:rsidRPr="00BE0D59">
        <w:rPr>
          <w:lang w:val="en-AU"/>
        </w:rPr>
        <w:br/>
        <w:t>wlrespect is an LGBTIQ+ after hours family violence service.</w:t>
      </w:r>
    </w:p>
    <w:p w:rsidR="00BE0D59" w:rsidRPr="00BE0D59" w:rsidRDefault="00BE0D59" w:rsidP="00BE0D59">
      <w:pPr>
        <w:rPr>
          <w:lang w:val="en-AU"/>
        </w:rPr>
      </w:pPr>
    </w:p>
    <w:p w:rsidR="0042391B" w:rsidRPr="0042391B" w:rsidRDefault="0042391B" w:rsidP="0042391B">
      <w:pPr>
        <w:ind w:left="720"/>
        <w:rPr>
          <w:lang w:val="en-AU"/>
        </w:rPr>
      </w:pPr>
    </w:p>
    <w:p w:rsidR="00BE0D59" w:rsidRPr="00BE0D59" w:rsidRDefault="00BE0D59" w:rsidP="00BE0D59">
      <w:pPr>
        <w:numPr>
          <w:ilvl w:val="0"/>
          <w:numId w:val="11"/>
        </w:numPr>
        <w:rPr>
          <w:lang w:val="en-AU"/>
        </w:rPr>
      </w:pPr>
      <w:r w:rsidRPr="00BE0D59">
        <w:rPr>
          <w:b/>
          <w:bCs/>
          <w:lang w:val="en-AU"/>
        </w:rPr>
        <w:t>QLife</w:t>
      </w:r>
      <w:r w:rsidRPr="00BE0D59">
        <w:rPr>
          <w:lang w:val="en-AU"/>
        </w:rPr>
        <w:br/>
      </w:r>
      <w:hyperlink r:id="rId21" w:history="1">
        <w:r w:rsidRPr="00BE0D59">
          <w:rPr>
            <w:rStyle w:val="Hyperlink"/>
            <w:lang w:val="en-AU"/>
          </w:rPr>
          <w:t>www.qlife.org.au</w:t>
        </w:r>
      </w:hyperlink>
      <w:r w:rsidRPr="00BE0D59">
        <w:rPr>
          <w:lang w:val="en-AU"/>
        </w:rPr>
        <w:br/>
        <w:t>1800 184 527</w:t>
      </w:r>
      <w:r w:rsidRPr="00BE0D59">
        <w:rPr>
          <w:lang w:val="en-AU"/>
        </w:rPr>
        <w:br/>
        <w:t>3:00pm-midnight every day.</w:t>
      </w:r>
      <w:r w:rsidRPr="00BE0D59">
        <w:rPr>
          <w:lang w:val="en-AU"/>
        </w:rPr>
        <w:br/>
        <w:t>LGBTIQ+ peer support service, with some phone workers having family violence training.</w:t>
      </w:r>
      <w:r w:rsidRPr="00BE0D59">
        <w:rPr>
          <w:lang w:val="en-AU"/>
        </w:rPr>
        <w:br/>
      </w:r>
    </w:p>
    <w:p w:rsidR="00BE0D59" w:rsidRDefault="00BE0D59" w:rsidP="00BE0D59">
      <w:pPr>
        <w:rPr>
          <w:b/>
          <w:bCs/>
          <w:lang w:val="en-AU"/>
        </w:rPr>
      </w:pPr>
    </w:p>
    <w:p w:rsidR="00BE0D59" w:rsidRPr="00BE0D59" w:rsidRDefault="00BE0D59" w:rsidP="00BE0D59">
      <w:pPr>
        <w:rPr>
          <w:b/>
          <w:bCs/>
          <w:lang w:val="en-AU"/>
        </w:rPr>
      </w:pPr>
      <w:r w:rsidRPr="00BE0D59">
        <w:rPr>
          <w:b/>
          <w:bCs/>
          <w:lang w:val="en-AU"/>
        </w:rPr>
        <w:t xml:space="preserve">People with a disability </w:t>
      </w:r>
    </w:p>
    <w:p w:rsidR="00BE0D59" w:rsidRPr="00BE0D59" w:rsidRDefault="00BE0D59" w:rsidP="00BE0D59">
      <w:pPr>
        <w:numPr>
          <w:ilvl w:val="0"/>
          <w:numId w:val="12"/>
        </w:numPr>
        <w:rPr>
          <w:lang w:val="en-AU"/>
        </w:rPr>
      </w:pPr>
      <w:r w:rsidRPr="00BE0D59">
        <w:rPr>
          <w:b/>
          <w:bCs/>
          <w:lang w:val="en-AU"/>
        </w:rPr>
        <w:t>National Disability Abuse and Neglect Hotline</w:t>
      </w:r>
      <w:r w:rsidRPr="00BE0D59">
        <w:rPr>
          <w:b/>
          <w:bCs/>
          <w:lang w:val="en-AU"/>
        </w:rPr>
        <w:br/>
      </w:r>
      <w:hyperlink r:id="rId22" w:history="1">
        <w:r w:rsidRPr="00BE0D59">
          <w:rPr>
            <w:rStyle w:val="Hyperlink"/>
            <w:lang w:val="en-AU"/>
          </w:rPr>
          <w:t>www.jobaccess.gov.au/complaints/hotline</w:t>
        </w:r>
      </w:hyperlink>
      <w:r w:rsidRPr="00BE0D59">
        <w:rPr>
          <w:lang w:val="en-AU"/>
        </w:rPr>
        <w:br/>
        <w:t>1800 880 052</w:t>
      </w:r>
      <w:r w:rsidRPr="00BE0D59">
        <w:rPr>
          <w:lang w:val="en-AU"/>
        </w:rPr>
        <w:br/>
        <w:t>A free, independent and confidential service for reporting abuse and neglect of people with disability.</w:t>
      </w:r>
    </w:p>
    <w:p w:rsidR="00BE0D59" w:rsidRPr="00BE0D59" w:rsidRDefault="00BE0D59" w:rsidP="00BE0D59">
      <w:pPr>
        <w:rPr>
          <w:lang w:val="en-AU"/>
        </w:rPr>
      </w:pPr>
    </w:p>
    <w:p w:rsidR="00BE0D59" w:rsidRPr="00BE0D59" w:rsidRDefault="00BE0D59" w:rsidP="00BE0D59">
      <w:pPr>
        <w:numPr>
          <w:ilvl w:val="0"/>
          <w:numId w:val="12"/>
        </w:numPr>
        <w:rPr>
          <w:b/>
          <w:bCs/>
          <w:lang w:val="en-AU"/>
        </w:rPr>
      </w:pPr>
      <w:r w:rsidRPr="00BE0D59">
        <w:rPr>
          <w:b/>
          <w:bCs/>
          <w:lang w:val="en-AU"/>
        </w:rPr>
        <w:t>The Disability and Family Violence Crisis Response initiative</w:t>
      </w:r>
    </w:p>
    <w:p w:rsidR="00BE0D59" w:rsidRPr="00BE0D59" w:rsidRDefault="00250532" w:rsidP="00D21955">
      <w:pPr>
        <w:ind w:firstLine="720"/>
        <w:rPr>
          <w:b/>
          <w:bCs/>
          <w:lang w:val="en-AU"/>
        </w:rPr>
      </w:pPr>
      <w:hyperlink r:id="rId23" w:history="1">
        <w:r w:rsidR="00BE0D59" w:rsidRPr="00BE0D59">
          <w:rPr>
            <w:rStyle w:val="Hyperlink"/>
            <w:b/>
            <w:bCs/>
            <w:lang w:val="en-AU"/>
          </w:rPr>
          <w:t>https://providers.dhhs.vic.gov.au/disability-and-family-violence-crisis-response</w:t>
        </w:r>
      </w:hyperlink>
      <w:r w:rsidR="00BE0D59" w:rsidRPr="00BE0D59">
        <w:rPr>
          <w:b/>
          <w:bCs/>
          <w:lang w:val="en-AU"/>
        </w:rPr>
        <w:t xml:space="preserve"> </w:t>
      </w:r>
    </w:p>
    <w:p w:rsidR="00BE0D59" w:rsidRPr="00BE0D59" w:rsidRDefault="00BE0D59" w:rsidP="00D21955">
      <w:pPr>
        <w:ind w:firstLine="720"/>
        <w:rPr>
          <w:b/>
          <w:bCs/>
          <w:lang w:val="en-AU"/>
        </w:rPr>
      </w:pPr>
      <w:r w:rsidRPr="00BE0D59">
        <w:rPr>
          <w:lang w:val="en-AU"/>
        </w:rPr>
        <w:t>Contact: Safe steps</w:t>
      </w:r>
      <w:r w:rsidRPr="00BE0D59">
        <w:rPr>
          <w:b/>
          <w:bCs/>
          <w:lang w:val="en-AU"/>
        </w:rPr>
        <w:t xml:space="preserve"> </w:t>
      </w:r>
      <w:r w:rsidRPr="00BE0D59">
        <w:rPr>
          <w:lang w:val="en-AU"/>
        </w:rPr>
        <w:t>Family violence response centre</w:t>
      </w:r>
    </w:p>
    <w:p w:rsidR="00BE0D59" w:rsidRPr="00BE0D59" w:rsidRDefault="00BE0D59" w:rsidP="00D21955">
      <w:pPr>
        <w:ind w:firstLine="720"/>
        <w:rPr>
          <w:lang w:val="en-AU"/>
        </w:rPr>
      </w:pPr>
      <w:r w:rsidRPr="00BE0D59">
        <w:rPr>
          <w:lang w:val="en-AU"/>
        </w:rPr>
        <w:t>(03) 9322 3555 or 1800 015 188 (toll free)</w:t>
      </w:r>
    </w:p>
    <w:p w:rsidR="00BE0D59" w:rsidRPr="00BE0D59" w:rsidRDefault="00BE0D59" w:rsidP="00D21955">
      <w:pPr>
        <w:ind w:firstLine="720"/>
        <w:rPr>
          <w:lang w:val="en-AU"/>
        </w:rPr>
      </w:pPr>
      <w:r w:rsidRPr="00BE0D59">
        <w:rPr>
          <w:lang w:val="en-AU"/>
        </w:rPr>
        <w:t>24 hours a day, 7 days a week</w:t>
      </w:r>
    </w:p>
    <w:p w:rsidR="00BE0D59" w:rsidRPr="00BE0D59" w:rsidRDefault="00BE0D59" w:rsidP="00BE0D59">
      <w:pPr>
        <w:rPr>
          <w:lang w:val="en-AU"/>
        </w:rPr>
      </w:pPr>
    </w:p>
    <w:p w:rsidR="001E5E0F" w:rsidRDefault="001E5E0F" w:rsidP="00BE0D59">
      <w:pPr>
        <w:rPr>
          <w:b/>
          <w:bCs/>
          <w:lang w:val="en-AU"/>
        </w:rPr>
      </w:pPr>
    </w:p>
    <w:p w:rsidR="00BE0D59" w:rsidRPr="00BE0D59" w:rsidRDefault="00BE0D59" w:rsidP="00BE0D59">
      <w:pPr>
        <w:rPr>
          <w:lang w:val="en-AU"/>
        </w:rPr>
      </w:pPr>
      <w:r w:rsidRPr="00BE0D59">
        <w:rPr>
          <w:b/>
          <w:bCs/>
          <w:lang w:val="en-AU"/>
        </w:rPr>
        <w:t xml:space="preserve">Online or phone-based Mental Health </w:t>
      </w:r>
    </w:p>
    <w:p w:rsidR="00BE0D59" w:rsidRPr="00BE0D59" w:rsidRDefault="00BE0D59" w:rsidP="00BE0D59">
      <w:pPr>
        <w:rPr>
          <w:lang w:val="en-AU"/>
        </w:rPr>
      </w:pPr>
    </w:p>
    <w:p w:rsidR="00BE0D59" w:rsidRPr="00BE0D59" w:rsidRDefault="00BE0D59" w:rsidP="00BE0D59">
      <w:pPr>
        <w:numPr>
          <w:ilvl w:val="0"/>
          <w:numId w:val="6"/>
        </w:numPr>
        <w:rPr>
          <w:lang w:val="en-AU"/>
        </w:rPr>
      </w:pPr>
      <w:r w:rsidRPr="00BE0D59">
        <w:rPr>
          <w:b/>
          <w:bCs/>
          <w:lang w:val="en-AU"/>
        </w:rPr>
        <w:t>Lifeline</w:t>
      </w:r>
      <w:r w:rsidRPr="00BE0D59">
        <w:rPr>
          <w:lang w:val="en-AU"/>
        </w:rPr>
        <w:br/>
      </w:r>
      <w:hyperlink r:id="rId24" w:history="1">
        <w:r w:rsidRPr="00BE0D59">
          <w:rPr>
            <w:rStyle w:val="Hyperlink"/>
            <w:lang w:val="en-AU"/>
          </w:rPr>
          <w:t>www.lifeline.org.au</w:t>
        </w:r>
      </w:hyperlink>
      <w:r w:rsidRPr="00BE0D59">
        <w:rPr>
          <w:lang w:val="en-AU"/>
        </w:rPr>
        <w:br/>
        <w:t>13 11 14</w:t>
      </w:r>
      <w:r w:rsidRPr="00BE0D59">
        <w:rPr>
          <w:lang w:val="en-AU"/>
        </w:rPr>
        <w:br/>
        <w:t>Lifeline provides a 24/7 crisis support and suicide prevention service, as well as online support and counselling.</w:t>
      </w:r>
    </w:p>
    <w:p w:rsidR="00BE0D59" w:rsidRPr="00BE0D59" w:rsidRDefault="00BE0D59" w:rsidP="00BE0D59">
      <w:pPr>
        <w:rPr>
          <w:lang w:val="en-AU"/>
        </w:rPr>
      </w:pPr>
    </w:p>
    <w:p w:rsidR="00BE0D59" w:rsidRPr="00BE0D59" w:rsidRDefault="00BE0D59" w:rsidP="00BE0D59">
      <w:pPr>
        <w:numPr>
          <w:ilvl w:val="0"/>
          <w:numId w:val="6"/>
        </w:numPr>
        <w:rPr>
          <w:b/>
          <w:bCs/>
          <w:lang w:val="en-AU"/>
        </w:rPr>
      </w:pPr>
      <w:r w:rsidRPr="00BE0D59">
        <w:rPr>
          <w:b/>
          <w:bCs/>
          <w:lang w:val="en-AU"/>
        </w:rPr>
        <w:t>Beyond Blue</w:t>
      </w:r>
    </w:p>
    <w:p w:rsidR="00BE0D59" w:rsidRPr="00BE0D59" w:rsidRDefault="00250532" w:rsidP="00D21955">
      <w:pPr>
        <w:ind w:firstLine="720"/>
        <w:rPr>
          <w:u w:val="single"/>
          <w:lang w:val="en-AU"/>
        </w:rPr>
      </w:pPr>
      <w:hyperlink r:id="rId25" w:history="1">
        <w:r w:rsidR="00BE0D59" w:rsidRPr="00BE0D59">
          <w:rPr>
            <w:rStyle w:val="Hyperlink"/>
            <w:lang w:val="en-AU"/>
          </w:rPr>
          <w:t>https://www.beyondblue.org.au/</w:t>
        </w:r>
      </w:hyperlink>
      <w:r w:rsidR="00BE0D59" w:rsidRPr="00BE0D59">
        <w:rPr>
          <w:u w:val="single"/>
          <w:lang w:val="en-AU"/>
        </w:rPr>
        <w:t xml:space="preserve"> </w:t>
      </w:r>
    </w:p>
    <w:p w:rsidR="00BE0D59" w:rsidRPr="00BE0D59" w:rsidRDefault="00BE0D59" w:rsidP="00D21955">
      <w:pPr>
        <w:ind w:firstLine="720"/>
        <w:rPr>
          <w:lang w:val="en-AU"/>
        </w:rPr>
      </w:pPr>
      <w:r w:rsidRPr="00BE0D59">
        <w:rPr>
          <w:lang w:val="en-AU"/>
        </w:rPr>
        <w:t xml:space="preserve">1300 224636 (24-7) </w:t>
      </w:r>
    </w:p>
    <w:p w:rsidR="00BE0D59" w:rsidRPr="00BE0D59" w:rsidRDefault="00BE0D59" w:rsidP="00D21955">
      <w:pPr>
        <w:ind w:left="720"/>
        <w:rPr>
          <w:lang w:val="en-AU"/>
        </w:rPr>
      </w:pPr>
      <w:r w:rsidRPr="00BE0D59">
        <w:rPr>
          <w:lang w:val="en-AU"/>
        </w:rPr>
        <w:t>Beyond Blue provides online chat (3pm-12 midnight) and forums as well as information and self-help tools and resources</w:t>
      </w:r>
    </w:p>
    <w:p w:rsidR="00BE0D59" w:rsidRPr="00BE0D59" w:rsidRDefault="00BE0D59" w:rsidP="00BE0D59">
      <w:pPr>
        <w:rPr>
          <w:b/>
          <w:bCs/>
          <w:lang w:val="en-AU"/>
        </w:rPr>
      </w:pPr>
    </w:p>
    <w:p w:rsidR="0042391B" w:rsidRDefault="0042391B" w:rsidP="00BE0D59">
      <w:pPr>
        <w:rPr>
          <w:b/>
          <w:bCs/>
          <w:lang w:val="en-AU"/>
        </w:rPr>
      </w:pPr>
    </w:p>
    <w:p w:rsidR="00D21955" w:rsidRDefault="00D21955">
      <w:pPr>
        <w:rPr>
          <w:b/>
          <w:bCs/>
          <w:lang w:val="en-AU"/>
        </w:rPr>
      </w:pPr>
      <w:r>
        <w:rPr>
          <w:b/>
          <w:bCs/>
          <w:lang w:val="en-AU"/>
        </w:rPr>
        <w:br w:type="page"/>
      </w:r>
    </w:p>
    <w:p w:rsidR="00BE0D59" w:rsidRDefault="00BE0D59" w:rsidP="00BE0D59">
      <w:pPr>
        <w:rPr>
          <w:b/>
          <w:bCs/>
          <w:lang w:val="en-AU"/>
        </w:rPr>
      </w:pPr>
      <w:r w:rsidRPr="00BE0D59">
        <w:rPr>
          <w:b/>
          <w:bCs/>
          <w:lang w:val="en-AU"/>
        </w:rPr>
        <w:lastRenderedPageBreak/>
        <w:t>Children and young people</w:t>
      </w:r>
    </w:p>
    <w:p w:rsidR="0042391B" w:rsidRPr="00BE0D59" w:rsidRDefault="0042391B" w:rsidP="00BE0D59">
      <w:pPr>
        <w:rPr>
          <w:lang w:val="en-AU"/>
        </w:rPr>
      </w:pPr>
    </w:p>
    <w:p w:rsidR="00BE0D59" w:rsidRDefault="00BE0D59" w:rsidP="00BE0D59">
      <w:pPr>
        <w:numPr>
          <w:ilvl w:val="0"/>
          <w:numId w:val="9"/>
        </w:numPr>
        <w:rPr>
          <w:lang w:val="en-AU"/>
        </w:rPr>
      </w:pPr>
      <w:r w:rsidRPr="00BE0D59">
        <w:rPr>
          <w:b/>
          <w:bCs/>
          <w:lang w:val="en-AU"/>
        </w:rPr>
        <w:t>Kids Helpline</w:t>
      </w:r>
      <w:r w:rsidRPr="00BE0D59">
        <w:rPr>
          <w:b/>
          <w:bCs/>
          <w:lang w:val="en-AU"/>
        </w:rPr>
        <w:br/>
      </w:r>
      <w:hyperlink r:id="rId26" w:history="1">
        <w:r w:rsidRPr="00BE0D59">
          <w:rPr>
            <w:rStyle w:val="Hyperlink"/>
            <w:lang w:val="en-AU"/>
          </w:rPr>
          <w:t>www.kidshelpline.com.au</w:t>
        </w:r>
      </w:hyperlink>
      <w:r w:rsidRPr="00BE0D59">
        <w:rPr>
          <w:lang w:val="en-AU"/>
        </w:rPr>
        <w:br/>
        <w:t>1800 551 1800</w:t>
      </w:r>
      <w:r w:rsidRPr="00BE0D59">
        <w:rPr>
          <w:lang w:val="en-AU"/>
        </w:rPr>
        <w:br/>
        <w:t>A free, private and confidential phone and online counselling service specifically for children and young people aged five to 25.</w:t>
      </w:r>
    </w:p>
    <w:p w:rsidR="0042391B" w:rsidRPr="00BE0D59" w:rsidRDefault="0042391B" w:rsidP="0042391B">
      <w:pPr>
        <w:ind w:left="720"/>
        <w:rPr>
          <w:lang w:val="en-AU"/>
        </w:rPr>
      </w:pPr>
    </w:p>
    <w:p w:rsidR="00BE0D59" w:rsidRPr="00BE0D59" w:rsidRDefault="00BE0D59" w:rsidP="00BE0D59">
      <w:pPr>
        <w:numPr>
          <w:ilvl w:val="0"/>
          <w:numId w:val="15"/>
        </w:numPr>
        <w:rPr>
          <w:b/>
          <w:bCs/>
          <w:lang w:val="en-AU"/>
        </w:rPr>
      </w:pPr>
      <w:r w:rsidRPr="00BE0D59">
        <w:rPr>
          <w:b/>
          <w:bCs/>
          <w:lang w:val="en-AU"/>
        </w:rPr>
        <w:t>headspace</w:t>
      </w:r>
    </w:p>
    <w:p w:rsidR="00BE0D59" w:rsidRPr="00BE0D59" w:rsidRDefault="00250532" w:rsidP="00D21955">
      <w:pPr>
        <w:ind w:firstLine="720"/>
        <w:rPr>
          <w:lang w:val="en-AU"/>
        </w:rPr>
      </w:pPr>
      <w:hyperlink r:id="rId27" w:history="1">
        <w:r w:rsidR="00BE0D59" w:rsidRPr="00BE0D59">
          <w:rPr>
            <w:rStyle w:val="Hyperlink"/>
            <w:lang w:val="en-AU"/>
          </w:rPr>
          <w:t>https://headspace.org.au/</w:t>
        </w:r>
      </w:hyperlink>
    </w:p>
    <w:p w:rsidR="00BE0D59" w:rsidRPr="00BE0D59" w:rsidRDefault="00BE0D59" w:rsidP="00D21955">
      <w:pPr>
        <w:ind w:left="720"/>
        <w:rPr>
          <w:lang w:val="en-AU"/>
        </w:rPr>
      </w:pPr>
      <w:r w:rsidRPr="00BE0D59">
        <w:rPr>
          <w:lang w:val="en-AU"/>
        </w:rPr>
        <w:t>headspace Centres act as a one-stop-shop for young people who need help with mental health, physical health (including sexual health), alcohol and other drugs or work and study support.</w:t>
      </w:r>
    </w:p>
    <w:p w:rsidR="00BE0D59" w:rsidRPr="00BE0D59" w:rsidRDefault="00BE0D59" w:rsidP="00BE0D59">
      <w:pPr>
        <w:rPr>
          <w:u w:val="single"/>
          <w:lang w:val="en-AU"/>
        </w:rPr>
      </w:pPr>
    </w:p>
    <w:p w:rsidR="00BE0D59" w:rsidRPr="00BE0D59" w:rsidRDefault="00BE0D59" w:rsidP="001E5E0F">
      <w:pPr>
        <w:ind w:firstLine="720"/>
        <w:rPr>
          <w:u w:val="single"/>
          <w:lang w:val="en-AU"/>
        </w:rPr>
      </w:pPr>
      <w:r w:rsidRPr="00BE0D59">
        <w:rPr>
          <w:u w:val="single"/>
          <w:lang w:val="en-AU"/>
        </w:rPr>
        <w:t>Geelong</w:t>
      </w:r>
    </w:p>
    <w:p w:rsidR="00BE0D59" w:rsidRPr="00BE0D59" w:rsidRDefault="00BE0D59" w:rsidP="001E5E0F">
      <w:pPr>
        <w:ind w:firstLine="720"/>
        <w:rPr>
          <w:lang w:val="en-AU"/>
        </w:rPr>
      </w:pPr>
      <w:r w:rsidRPr="00BE0D59">
        <w:rPr>
          <w:lang w:val="en-AU"/>
        </w:rPr>
        <w:t xml:space="preserve">105 Yarra Street Geelong 9-5, </w:t>
      </w:r>
    </w:p>
    <w:p w:rsidR="00BE0D59" w:rsidRPr="00BE0D59" w:rsidRDefault="00BE0D59" w:rsidP="001E5E0F">
      <w:pPr>
        <w:ind w:firstLine="720"/>
        <w:rPr>
          <w:lang w:val="en-AU"/>
        </w:rPr>
      </w:pPr>
      <w:r w:rsidRPr="00BE0D59">
        <w:rPr>
          <w:lang w:val="en-AU"/>
        </w:rPr>
        <w:t>5222 6690</w:t>
      </w:r>
    </w:p>
    <w:p w:rsidR="00BE0D59" w:rsidRPr="00BE0D59" w:rsidRDefault="00BE0D59" w:rsidP="001E5E0F">
      <w:pPr>
        <w:ind w:left="720"/>
        <w:rPr>
          <w:lang w:val="en-AU"/>
        </w:rPr>
      </w:pPr>
      <w:r w:rsidRPr="00BE0D59">
        <w:rPr>
          <w:lang w:val="en-AU"/>
        </w:rPr>
        <w:t xml:space="preserve">Mental health and AOD Intake and scheduled appointments are still occurring via phone </w:t>
      </w:r>
    </w:p>
    <w:p w:rsidR="00BE0D59" w:rsidRPr="00BE0D59" w:rsidRDefault="00BE0D59" w:rsidP="001E5E0F">
      <w:pPr>
        <w:ind w:firstLine="720"/>
        <w:rPr>
          <w:lang w:val="en-AU"/>
        </w:rPr>
      </w:pPr>
      <w:r w:rsidRPr="00BE0D59">
        <w:rPr>
          <w:lang w:val="en-AU"/>
        </w:rPr>
        <w:t xml:space="preserve">Health services are still running face-to-face </w:t>
      </w:r>
    </w:p>
    <w:p w:rsidR="00BE0D59" w:rsidRDefault="00BE0D59" w:rsidP="00BE0D59">
      <w:pPr>
        <w:ind w:left="720"/>
        <w:rPr>
          <w:b/>
          <w:bCs/>
          <w:lang w:val="en-AU"/>
        </w:rPr>
      </w:pPr>
    </w:p>
    <w:p w:rsidR="00BE0D59" w:rsidRPr="00BE0D59" w:rsidRDefault="00BE0D59" w:rsidP="00BE0D59">
      <w:pPr>
        <w:numPr>
          <w:ilvl w:val="0"/>
          <w:numId w:val="15"/>
        </w:numPr>
        <w:rPr>
          <w:b/>
          <w:bCs/>
          <w:lang w:val="en-AU"/>
        </w:rPr>
      </w:pPr>
      <w:r w:rsidRPr="00BE0D59">
        <w:rPr>
          <w:b/>
          <w:bCs/>
          <w:lang w:val="en-AU"/>
        </w:rPr>
        <w:t>eheadspace</w:t>
      </w:r>
    </w:p>
    <w:p w:rsidR="00BE0D59" w:rsidRPr="00BE0D59" w:rsidRDefault="00250532" w:rsidP="001E5E0F">
      <w:pPr>
        <w:ind w:firstLine="720"/>
        <w:rPr>
          <w:lang w:val="en-AU"/>
        </w:rPr>
      </w:pPr>
      <w:hyperlink r:id="rId28" w:history="1">
        <w:r w:rsidR="00BE0D59" w:rsidRPr="00BE0D59">
          <w:rPr>
            <w:rStyle w:val="Hyperlink"/>
            <w:lang w:val="en-AU"/>
          </w:rPr>
          <w:t>https://headspace.org.au/eheadspace/</w:t>
        </w:r>
      </w:hyperlink>
      <w:r w:rsidR="00BE0D59" w:rsidRPr="00BE0D59">
        <w:rPr>
          <w:lang w:val="en-AU"/>
        </w:rPr>
        <w:t xml:space="preserve"> </w:t>
      </w:r>
    </w:p>
    <w:p w:rsidR="00BE0D59" w:rsidRPr="00BE0D59" w:rsidRDefault="00BE0D59" w:rsidP="001E5E0F">
      <w:pPr>
        <w:ind w:left="720"/>
        <w:rPr>
          <w:lang w:val="en-AU"/>
        </w:rPr>
      </w:pPr>
      <w:r w:rsidRPr="00BE0D59">
        <w:rPr>
          <w:lang w:val="en-AU"/>
        </w:rPr>
        <w:t>eheadspace provides free online and telephone support and counselling to young people 12 - 25 and their families and friends. If you’re based in Australia and going through a tough time, eheadspace can help. Individual, group and chatroom options are available.</w:t>
      </w:r>
    </w:p>
    <w:p w:rsidR="00BE0D59" w:rsidRPr="00BE0D59" w:rsidRDefault="00BE0D59" w:rsidP="00BE0D59">
      <w:pPr>
        <w:rPr>
          <w:lang w:val="en-AU"/>
        </w:rPr>
      </w:pPr>
    </w:p>
    <w:p w:rsidR="0042391B" w:rsidRDefault="0042391B" w:rsidP="00BE0D59">
      <w:pPr>
        <w:rPr>
          <w:b/>
          <w:bCs/>
          <w:lang w:val="en-AU"/>
        </w:rPr>
      </w:pPr>
    </w:p>
    <w:p w:rsidR="00BE0D59" w:rsidRPr="00BE0D59" w:rsidRDefault="00BE0D59" w:rsidP="00BE0D59">
      <w:pPr>
        <w:rPr>
          <w:b/>
          <w:bCs/>
          <w:lang w:val="en-AU"/>
        </w:rPr>
      </w:pPr>
      <w:r w:rsidRPr="00BE0D59">
        <w:rPr>
          <w:b/>
          <w:bCs/>
          <w:lang w:val="en-AU"/>
        </w:rPr>
        <w:t xml:space="preserve">Online or phone-based Parenting support </w:t>
      </w:r>
    </w:p>
    <w:p w:rsidR="00BE0D59" w:rsidRPr="00BE0D59" w:rsidRDefault="00BE0D59" w:rsidP="00BE0D59">
      <w:pPr>
        <w:rPr>
          <w:b/>
          <w:bCs/>
          <w:lang w:val="en-AU"/>
        </w:rPr>
      </w:pPr>
    </w:p>
    <w:p w:rsidR="00BE0D59" w:rsidRPr="00BE0D59" w:rsidRDefault="00BE0D59" w:rsidP="00BE0D59">
      <w:pPr>
        <w:numPr>
          <w:ilvl w:val="0"/>
          <w:numId w:val="18"/>
        </w:numPr>
        <w:rPr>
          <w:b/>
          <w:bCs/>
          <w:lang w:val="en-AU"/>
        </w:rPr>
      </w:pPr>
      <w:r w:rsidRPr="00BE0D59">
        <w:rPr>
          <w:b/>
          <w:bCs/>
          <w:lang w:val="en-AU"/>
        </w:rPr>
        <w:t>Parentline</w:t>
      </w:r>
    </w:p>
    <w:p w:rsidR="00BE0D59" w:rsidRPr="00BE0D59" w:rsidRDefault="00BE0D59" w:rsidP="00BE7E91">
      <w:pPr>
        <w:ind w:firstLine="720"/>
        <w:rPr>
          <w:lang w:val="en-AU"/>
        </w:rPr>
      </w:pPr>
      <w:r w:rsidRPr="00BE0D59">
        <w:rPr>
          <w:lang w:val="en-AU"/>
        </w:rPr>
        <w:t>13 22 89</w:t>
      </w:r>
    </w:p>
    <w:p w:rsidR="00BE0D59" w:rsidRPr="00BE0D59" w:rsidRDefault="00BE0D59" w:rsidP="00BE7E91">
      <w:pPr>
        <w:ind w:left="360" w:firstLine="360"/>
        <w:rPr>
          <w:lang w:val="en-AU"/>
        </w:rPr>
      </w:pPr>
      <w:r w:rsidRPr="00BE0D59">
        <w:rPr>
          <w:lang w:val="en-AU"/>
        </w:rPr>
        <w:t>8am-midnight, 7 days a week</w:t>
      </w:r>
    </w:p>
    <w:p w:rsidR="00BE0D59" w:rsidRPr="00BE0D59" w:rsidRDefault="00BE0D59" w:rsidP="00BE0D59">
      <w:pPr>
        <w:numPr>
          <w:ilvl w:val="0"/>
          <w:numId w:val="19"/>
        </w:numPr>
        <w:rPr>
          <w:lang w:val="en-AU"/>
        </w:rPr>
      </w:pPr>
      <w:r w:rsidRPr="00BE0D59">
        <w:rPr>
          <w:lang w:val="en-AU"/>
        </w:rPr>
        <w:t>talk about any issues to do with parenting and your relationships with your child</w:t>
      </w:r>
    </w:p>
    <w:p w:rsidR="00BE0D59" w:rsidRPr="00BE0D59" w:rsidRDefault="00BE0D59" w:rsidP="00BE0D59">
      <w:pPr>
        <w:numPr>
          <w:ilvl w:val="0"/>
          <w:numId w:val="19"/>
        </w:numPr>
        <w:rPr>
          <w:lang w:val="en-AU"/>
        </w:rPr>
      </w:pPr>
      <w:r w:rsidRPr="00BE0D59">
        <w:rPr>
          <w:lang w:val="en-AU"/>
        </w:rPr>
        <w:t>help you with ways to cope and be a positive parent</w:t>
      </w:r>
    </w:p>
    <w:p w:rsidR="00BE0D59" w:rsidRPr="00BE0D59" w:rsidRDefault="00BE0D59" w:rsidP="00BE0D59">
      <w:pPr>
        <w:numPr>
          <w:ilvl w:val="0"/>
          <w:numId w:val="19"/>
        </w:numPr>
        <w:rPr>
          <w:lang w:val="en-AU"/>
        </w:rPr>
      </w:pPr>
      <w:r w:rsidRPr="00BE0D59">
        <w:rPr>
          <w:lang w:val="en-AU"/>
        </w:rPr>
        <w:t>help with your family's wellbeing and resilience</w:t>
      </w:r>
    </w:p>
    <w:p w:rsidR="00BE0D59" w:rsidRPr="00BE0D59" w:rsidRDefault="00BE0D59" w:rsidP="00BE0D59">
      <w:pPr>
        <w:numPr>
          <w:ilvl w:val="0"/>
          <w:numId w:val="19"/>
        </w:numPr>
        <w:rPr>
          <w:lang w:val="en-AU"/>
        </w:rPr>
      </w:pPr>
      <w:r w:rsidRPr="00BE0D59">
        <w:rPr>
          <w:lang w:val="en-AU"/>
        </w:rPr>
        <w:t>connect you with services in your area.</w:t>
      </w:r>
    </w:p>
    <w:p w:rsidR="00BE0D59" w:rsidRPr="00BE0D59" w:rsidRDefault="00BE0D59" w:rsidP="00BE0D59">
      <w:pPr>
        <w:rPr>
          <w:lang w:val="en-AU"/>
        </w:rPr>
      </w:pPr>
    </w:p>
    <w:p w:rsidR="00BE0D59" w:rsidRPr="00BE0D59" w:rsidRDefault="00BE0D59" w:rsidP="00BE0D59">
      <w:pPr>
        <w:numPr>
          <w:ilvl w:val="0"/>
          <w:numId w:val="18"/>
        </w:numPr>
        <w:rPr>
          <w:b/>
          <w:bCs/>
          <w:lang w:val="en-AU"/>
        </w:rPr>
      </w:pPr>
      <w:r w:rsidRPr="00BE0D59">
        <w:rPr>
          <w:b/>
          <w:bCs/>
          <w:lang w:val="en-AU"/>
        </w:rPr>
        <w:t>Family Relationships Advice Line</w:t>
      </w:r>
    </w:p>
    <w:p w:rsidR="00BE0D59" w:rsidRPr="00BE0D59" w:rsidRDefault="00BE0D59" w:rsidP="00BE7E91">
      <w:pPr>
        <w:ind w:firstLine="720"/>
        <w:rPr>
          <w:lang w:val="en-AU"/>
        </w:rPr>
      </w:pPr>
      <w:r w:rsidRPr="00BE0D59">
        <w:rPr>
          <w:lang w:val="en-AU"/>
        </w:rPr>
        <w:t>1800 050 321</w:t>
      </w:r>
    </w:p>
    <w:p w:rsidR="00BE0D59" w:rsidRPr="00BE0D59" w:rsidRDefault="00BE0D59" w:rsidP="00BE7E91">
      <w:pPr>
        <w:ind w:firstLine="720"/>
        <w:rPr>
          <w:lang w:val="en-AU"/>
        </w:rPr>
      </w:pPr>
      <w:r w:rsidRPr="00BE0D59">
        <w:rPr>
          <w:lang w:val="en-AU"/>
        </w:rPr>
        <w:t>Monday-Friday 8am-8pm, Saturday 10-4, closed Sunday</w:t>
      </w:r>
    </w:p>
    <w:p w:rsidR="00BE0D59" w:rsidRPr="00BE0D59" w:rsidRDefault="00BE0D59" w:rsidP="00BE0D59">
      <w:pPr>
        <w:numPr>
          <w:ilvl w:val="1"/>
          <w:numId w:val="18"/>
        </w:numPr>
        <w:rPr>
          <w:lang w:val="en-AU"/>
        </w:rPr>
      </w:pPr>
      <w:r w:rsidRPr="00BE0D59">
        <w:rPr>
          <w:lang w:val="en-AU"/>
        </w:rPr>
        <w:t>information about services to help maintain healthy relationships</w:t>
      </w:r>
    </w:p>
    <w:p w:rsidR="00BE0D59" w:rsidRPr="00BE0D59" w:rsidRDefault="00BE0D59" w:rsidP="00BE0D59">
      <w:pPr>
        <w:numPr>
          <w:ilvl w:val="1"/>
          <w:numId w:val="18"/>
        </w:numPr>
        <w:rPr>
          <w:lang w:val="en-AU"/>
        </w:rPr>
      </w:pPr>
      <w:r w:rsidRPr="00BE0D59">
        <w:rPr>
          <w:lang w:val="en-AU"/>
        </w:rPr>
        <w:t>advice on family separation issues</w:t>
      </w:r>
    </w:p>
    <w:p w:rsidR="00BE0D59" w:rsidRPr="00BE0D59" w:rsidRDefault="00BE0D59" w:rsidP="00BE0D59">
      <w:pPr>
        <w:numPr>
          <w:ilvl w:val="1"/>
          <w:numId w:val="18"/>
        </w:numPr>
        <w:rPr>
          <w:lang w:val="en-AU"/>
        </w:rPr>
      </w:pPr>
      <w:r w:rsidRPr="00BE0D59">
        <w:rPr>
          <w:lang w:val="en-AU"/>
        </w:rPr>
        <w:t>information about the family law system</w:t>
      </w:r>
    </w:p>
    <w:p w:rsidR="00BE0D59" w:rsidRPr="00BE0D59" w:rsidRDefault="00BE0D59" w:rsidP="00BE0D59">
      <w:pPr>
        <w:numPr>
          <w:ilvl w:val="1"/>
          <w:numId w:val="18"/>
        </w:numPr>
        <w:rPr>
          <w:lang w:val="en-AU"/>
        </w:rPr>
      </w:pPr>
      <w:r w:rsidRPr="00BE0D59">
        <w:rPr>
          <w:lang w:val="en-AU"/>
        </w:rPr>
        <w:t>guidance on developing workable parenting arrangements after family separation</w:t>
      </w:r>
    </w:p>
    <w:p w:rsidR="00BE0D59" w:rsidRPr="00BE0D59" w:rsidRDefault="00BE0D59" w:rsidP="00BE0D59">
      <w:pPr>
        <w:numPr>
          <w:ilvl w:val="1"/>
          <w:numId w:val="18"/>
        </w:numPr>
        <w:rPr>
          <w:lang w:val="en-AU"/>
        </w:rPr>
      </w:pPr>
      <w:r w:rsidRPr="00BE0D59">
        <w:rPr>
          <w:lang w:val="en-AU"/>
        </w:rPr>
        <w:t>advice about the impact of conflict on children</w:t>
      </w:r>
    </w:p>
    <w:p w:rsidR="00BE0D59" w:rsidRPr="00BE0D59" w:rsidRDefault="00BE0D59" w:rsidP="00BE0D59">
      <w:pPr>
        <w:numPr>
          <w:ilvl w:val="1"/>
          <w:numId w:val="18"/>
        </w:numPr>
        <w:rPr>
          <w:lang w:val="en-AU"/>
        </w:rPr>
      </w:pPr>
      <w:r w:rsidRPr="00BE0D59">
        <w:rPr>
          <w:lang w:val="en-AU"/>
        </w:rPr>
        <w:t>telephone-based Family Dispute Resolution for people who need assistance resolving disputes over parenting arrangements</w:t>
      </w:r>
    </w:p>
    <w:p w:rsidR="00BE0D59" w:rsidRPr="00BE0D59" w:rsidRDefault="00BE0D59" w:rsidP="00BE0D59">
      <w:pPr>
        <w:numPr>
          <w:ilvl w:val="1"/>
          <w:numId w:val="18"/>
        </w:numPr>
        <w:rPr>
          <w:lang w:val="en-AU"/>
        </w:rPr>
      </w:pPr>
      <w:r w:rsidRPr="00BE0D59">
        <w:rPr>
          <w:lang w:val="en-AU"/>
        </w:rPr>
        <w:t>referral to Family Relationship Centres and other dispute resolution services, and</w:t>
      </w:r>
    </w:p>
    <w:p w:rsidR="00BE0D59" w:rsidRPr="00BE0D59" w:rsidRDefault="00BE0D59" w:rsidP="00BE0D59">
      <w:pPr>
        <w:numPr>
          <w:ilvl w:val="1"/>
          <w:numId w:val="18"/>
        </w:numPr>
        <w:rPr>
          <w:lang w:val="en-AU"/>
        </w:rPr>
      </w:pPr>
      <w:r w:rsidRPr="00BE0D59">
        <w:rPr>
          <w:lang w:val="en-AU"/>
        </w:rPr>
        <w:t>referral to a range of other services to help with family relationship and separation issues.</w:t>
      </w:r>
    </w:p>
    <w:p w:rsidR="00BE0D59" w:rsidRPr="00BE0D59" w:rsidRDefault="00BE0D59" w:rsidP="00BE0D59">
      <w:pPr>
        <w:rPr>
          <w:lang w:val="en-AU"/>
        </w:rPr>
      </w:pPr>
    </w:p>
    <w:p w:rsidR="00BE0D59" w:rsidRPr="00BE0D59" w:rsidRDefault="00BE0D59" w:rsidP="00BE0D59">
      <w:pPr>
        <w:rPr>
          <w:lang w:val="en-AU"/>
        </w:rPr>
      </w:pPr>
    </w:p>
    <w:p w:rsidR="00BE0D59" w:rsidRPr="00BE0D59" w:rsidRDefault="00BE0D59" w:rsidP="00BE0D59">
      <w:pPr>
        <w:rPr>
          <w:b/>
          <w:bCs/>
          <w:lang w:val="en-AU"/>
        </w:rPr>
      </w:pPr>
      <w:r w:rsidRPr="00BE0D59">
        <w:rPr>
          <w:b/>
          <w:bCs/>
          <w:lang w:val="en-AU"/>
        </w:rPr>
        <w:t xml:space="preserve">Department of Education Staff </w:t>
      </w:r>
    </w:p>
    <w:p w:rsidR="00BE0D59" w:rsidRPr="00BE0D59" w:rsidRDefault="00BE0D59" w:rsidP="00BE0D59">
      <w:pPr>
        <w:rPr>
          <w:lang w:val="en-AU"/>
        </w:rPr>
      </w:pPr>
    </w:p>
    <w:p w:rsidR="00BE0D59" w:rsidRPr="00BE0D59" w:rsidRDefault="00BE0D59" w:rsidP="00BE0D59">
      <w:pPr>
        <w:numPr>
          <w:ilvl w:val="0"/>
          <w:numId w:val="20"/>
        </w:numPr>
        <w:rPr>
          <w:lang w:val="en-AU"/>
        </w:rPr>
      </w:pPr>
      <w:r w:rsidRPr="00BE0D59">
        <w:rPr>
          <w:lang w:val="en-AU"/>
        </w:rPr>
        <w:t xml:space="preserve">DET Employee Assistance Program (EAP) information Ph </w:t>
      </w:r>
      <w:r w:rsidRPr="00BE0D59">
        <w:rPr>
          <w:b/>
          <w:bCs/>
          <w:lang w:val="en-AU"/>
        </w:rPr>
        <w:t>1300 361 008</w:t>
      </w:r>
    </w:p>
    <w:p w:rsidR="00BE0D59" w:rsidRPr="00BE0D59" w:rsidRDefault="00BE0D59" w:rsidP="00BE0D59">
      <w:pPr>
        <w:numPr>
          <w:ilvl w:val="0"/>
          <w:numId w:val="20"/>
        </w:numPr>
        <w:rPr>
          <w:lang w:val="en-AU"/>
        </w:rPr>
      </w:pPr>
      <w:r w:rsidRPr="00BE0D59">
        <w:rPr>
          <w:lang w:val="en-AU"/>
        </w:rPr>
        <w:t xml:space="preserve">DET Workplace Contact Officer Network information </w:t>
      </w:r>
      <w:hyperlink r:id="rId29" w:history="1">
        <w:r w:rsidRPr="00BE0D59">
          <w:rPr>
            <w:rStyle w:val="Hyperlink"/>
            <w:lang w:val="en-AU"/>
          </w:rPr>
          <w:t>link</w:t>
        </w:r>
      </w:hyperlink>
    </w:p>
    <w:p w:rsidR="00BE0D59" w:rsidRPr="00BE0D59" w:rsidRDefault="00BE0D59" w:rsidP="00BE0D59">
      <w:pPr>
        <w:numPr>
          <w:ilvl w:val="0"/>
          <w:numId w:val="20"/>
        </w:numPr>
        <w:rPr>
          <w:lang w:val="en-AU"/>
        </w:rPr>
      </w:pPr>
      <w:r w:rsidRPr="00BE0D59">
        <w:rPr>
          <w:lang w:val="en-AU"/>
        </w:rPr>
        <w:t xml:space="preserve">DET Family Violence webpage including policy, forms, additional information </w:t>
      </w:r>
      <w:hyperlink r:id="rId30" w:history="1">
        <w:r w:rsidRPr="00BE0D59">
          <w:rPr>
            <w:rStyle w:val="Hyperlink"/>
            <w:lang w:val="en-AU"/>
          </w:rPr>
          <w:t>link</w:t>
        </w:r>
      </w:hyperlink>
    </w:p>
    <w:p w:rsidR="00BE0D59" w:rsidRPr="00BE0D59" w:rsidRDefault="00BE0D59" w:rsidP="00BE0D59">
      <w:pPr>
        <w:numPr>
          <w:ilvl w:val="0"/>
          <w:numId w:val="20"/>
        </w:numPr>
        <w:rPr>
          <w:lang w:val="en-AU"/>
        </w:rPr>
      </w:pPr>
      <w:r w:rsidRPr="00BE0D59">
        <w:rPr>
          <w:lang w:val="en-AU"/>
        </w:rPr>
        <w:t>DET Family Violence support numbers</w:t>
      </w:r>
      <w:hyperlink r:id="rId31" w:history="1">
        <w:r w:rsidRPr="00BE0D59">
          <w:rPr>
            <w:rStyle w:val="Hyperlink"/>
            <w:lang w:val="en-AU"/>
          </w:rPr>
          <w:t xml:space="preserve"> link</w:t>
        </w:r>
      </w:hyperlink>
    </w:p>
    <w:p w:rsidR="00BE0D59" w:rsidRPr="00BE0D59" w:rsidRDefault="00BE0D59"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D8107B" w:rsidRDefault="00D8107B" w:rsidP="00CC1950"/>
    <w:p w:rsidR="00D8107B" w:rsidRDefault="00D8107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Default="00174D4B" w:rsidP="00CC1950"/>
    <w:p w:rsidR="00174D4B" w:rsidRPr="00174D4B" w:rsidRDefault="00174D4B" w:rsidP="00CC1950"/>
    <w:sectPr w:rsidR="00174D4B" w:rsidRPr="00174D4B" w:rsidSect="00C75D3C">
      <w:headerReference w:type="default" r:id="rId3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32" w:rsidRDefault="00250532" w:rsidP="00DB7BA0">
      <w:r>
        <w:separator/>
      </w:r>
    </w:p>
  </w:endnote>
  <w:endnote w:type="continuationSeparator" w:id="0">
    <w:p w:rsidR="00250532" w:rsidRDefault="00250532" w:rsidP="00DB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32" w:rsidRDefault="00250532" w:rsidP="00DB7BA0">
      <w:r>
        <w:separator/>
      </w:r>
    </w:p>
  </w:footnote>
  <w:footnote w:type="continuationSeparator" w:id="0">
    <w:p w:rsidR="00250532" w:rsidRDefault="00250532" w:rsidP="00DB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50" w:rsidRDefault="00E24AB2">
    <w:pPr>
      <w:pStyle w:val="Header"/>
    </w:pPr>
    <w:r>
      <w:rPr>
        <w:noProof/>
        <w:lang w:val="en-AU" w:eastAsia="en-AU"/>
      </w:rPr>
      <mc:AlternateContent>
        <mc:Choice Requires="wps">
          <w:drawing>
            <wp:anchor distT="0" distB="0" distL="114300" distR="114300" simplePos="0" relativeHeight="251660288" behindDoc="0" locked="0" layoutInCell="1" allowOverlap="1" wp14:anchorId="58A572BE" wp14:editId="5E2FBB96">
              <wp:simplePos x="0" y="0"/>
              <wp:positionH relativeFrom="column">
                <wp:posOffset>371475</wp:posOffset>
              </wp:positionH>
              <wp:positionV relativeFrom="paragraph">
                <wp:posOffset>-219075</wp:posOffset>
              </wp:positionV>
              <wp:extent cx="5562600" cy="96202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50" w:rsidRPr="00E078D4" w:rsidRDefault="00CC1950">
                          <w:pPr>
                            <w:rPr>
                              <w:rFonts w:ascii="Goudy Old Style" w:hAnsi="Goudy Old Style"/>
                              <w:b/>
                              <w:color w:val="C00000"/>
                              <w:sz w:val="32"/>
                            </w:rPr>
                          </w:pPr>
                          <w:r w:rsidRPr="00E078D4">
                            <w:rPr>
                              <w:rFonts w:ascii="Goudy Old Style" w:hAnsi="Goudy Old Style"/>
                              <w:b/>
                              <w:color w:val="C00000"/>
                              <w:sz w:val="32"/>
                            </w:rPr>
                            <w:t>Grovedale Primary School</w:t>
                          </w:r>
                        </w:p>
                        <w:p w:rsidR="00CC1950" w:rsidRDefault="00CC1950">
                          <w:pPr>
                            <w:rPr>
                              <w:rFonts w:ascii="Arial Narrow" w:hAnsi="Arial Narrow"/>
                              <w:sz w:val="20"/>
                            </w:rPr>
                          </w:pPr>
                          <w:r w:rsidRPr="00DB7BA0">
                            <w:rPr>
                              <w:rFonts w:ascii="Arial Narrow" w:hAnsi="Arial Narrow"/>
                              <w:sz w:val="20"/>
                            </w:rPr>
                            <w:t>143 Bailey Street</w:t>
                          </w:r>
                          <w:r>
                            <w:rPr>
                              <w:rFonts w:ascii="Arial Narrow" w:hAnsi="Arial Narrow"/>
                              <w:sz w:val="20"/>
                            </w:rPr>
                            <w:t>, Grovedale, 3216</w:t>
                          </w:r>
                          <w:r w:rsidR="00E24AB2">
                            <w:rPr>
                              <w:rFonts w:ascii="Arial Narrow" w:hAnsi="Arial Narrow"/>
                              <w:sz w:val="20"/>
                            </w:rPr>
                            <w:tab/>
                          </w:r>
                          <w:r w:rsidR="00E24AB2">
                            <w:rPr>
                              <w:rFonts w:ascii="Arial Narrow" w:hAnsi="Arial Narrow"/>
                              <w:sz w:val="20"/>
                            </w:rPr>
                            <w:tab/>
                            <w:t xml:space="preserve"> </w:t>
                          </w:r>
                        </w:p>
                        <w:p w:rsidR="00CC1950" w:rsidRDefault="00CC1950" w:rsidP="00D200F2">
                          <w:pPr>
                            <w:rPr>
                              <w:rFonts w:ascii="Arial Narrow" w:hAnsi="Arial Narrow"/>
                              <w:sz w:val="20"/>
                            </w:rPr>
                          </w:pPr>
                          <w:r>
                            <w:rPr>
                              <w:rFonts w:ascii="Arial Narrow" w:hAnsi="Arial Narrow"/>
                              <w:sz w:val="20"/>
                            </w:rPr>
                            <w:t>Principal:</w:t>
                          </w:r>
                          <w:r>
                            <w:rPr>
                              <w:rFonts w:ascii="Arial Narrow" w:hAnsi="Arial Narrow"/>
                              <w:sz w:val="20"/>
                            </w:rPr>
                            <w:tab/>
                            <w:t xml:space="preserve">   Kathy Wesolowski</w:t>
                          </w:r>
                          <w:r w:rsidR="00E24AB2">
                            <w:rPr>
                              <w:rFonts w:ascii="Arial Narrow" w:hAnsi="Arial Narrow"/>
                              <w:sz w:val="20"/>
                            </w:rPr>
                            <w:tab/>
                          </w:r>
                          <w:r w:rsidR="00E24AB2">
                            <w:rPr>
                              <w:rFonts w:ascii="Arial Narrow" w:hAnsi="Arial Narrow"/>
                              <w:sz w:val="20"/>
                            </w:rPr>
                            <w:tab/>
                          </w:r>
                        </w:p>
                        <w:p w:rsidR="00CC1950" w:rsidRDefault="00CC1950" w:rsidP="00E24AB2">
                          <w:pPr>
                            <w:rPr>
                              <w:rFonts w:ascii="Arial Narrow" w:hAnsi="Arial Narrow"/>
                              <w:sz w:val="20"/>
                            </w:rPr>
                          </w:pPr>
                          <w:r>
                            <w:rPr>
                              <w:rFonts w:ascii="Arial Narrow" w:hAnsi="Arial Narrow"/>
                              <w:sz w:val="20"/>
                            </w:rPr>
                            <w:t xml:space="preserve">Phone: </w:t>
                          </w:r>
                          <w:r>
                            <w:rPr>
                              <w:rFonts w:ascii="Arial Narrow" w:hAnsi="Arial Narrow"/>
                              <w:sz w:val="20"/>
                            </w:rPr>
                            <w:tab/>
                            <w:t xml:space="preserve">   (03) 5243 3902</w:t>
                          </w:r>
                          <w:r w:rsidR="00E24AB2">
                            <w:rPr>
                              <w:rFonts w:ascii="Arial Narrow" w:hAnsi="Arial Narrow"/>
                              <w:sz w:val="20"/>
                            </w:rPr>
                            <w:tab/>
                          </w:r>
                          <w:r w:rsidR="00E24AB2">
                            <w:rPr>
                              <w:rFonts w:ascii="Arial Narrow" w:hAnsi="Arial Narrow"/>
                              <w:sz w:val="20"/>
                            </w:rPr>
                            <w:tab/>
                          </w:r>
                          <w:r w:rsidR="00E24AB2">
                            <w:rPr>
                              <w:rFonts w:ascii="Arial Narrow" w:hAnsi="Arial Narrow"/>
                              <w:sz w:val="20"/>
                            </w:rPr>
                            <w:tab/>
                            <w:t>Website:</w:t>
                          </w:r>
                          <w:r w:rsidR="00E24AB2">
                            <w:rPr>
                              <w:rFonts w:ascii="Arial Narrow" w:hAnsi="Arial Narrow"/>
                              <w:sz w:val="20"/>
                            </w:rPr>
                            <w:tab/>
                          </w:r>
                          <w:r w:rsidR="00BE5975" w:rsidRPr="00BE5975">
                            <w:rPr>
                              <w:rFonts w:ascii="Arial Narrow" w:hAnsi="Arial Narrow"/>
                              <w:sz w:val="20"/>
                            </w:rPr>
                            <w:t>http://grovedaleps.vic.edu.au/</w:t>
                          </w:r>
                        </w:p>
                        <w:p w:rsidR="00CC1950" w:rsidRPr="00DB7BA0" w:rsidRDefault="00CC1950">
                          <w:pPr>
                            <w:rPr>
                              <w:rFonts w:ascii="Arial Narrow" w:hAnsi="Arial Narrow"/>
                              <w:sz w:val="20"/>
                            </w:rPr>
                          </w:pPr>
                          <w:r>
                            <w:rPr>
                              <w:rFonts w:ascii="Arial Narrow" w:hAnsi="Arial Narrow"/>
                              <w:sz w:val="20"/>
                            </w:rPr>
                            <w:t>Email:</w:t>
                          </w:r>
                          <w:r>
                            <w:rPr>
                              <w:rFonts w:ascii="Arial Narrow" w:hAnsi="Arial Narrow"/>
                              <w:sz w:val="20"/>
                            </w:rPr>
                            <w:tab/>
                            <w:t xml:space="preserve">   </w:t>
                          </w:r>
                          <w:hyperlink r:id="rId1" w:history="1">
                            <w:r w:rsidRPr="00CC1950">
                              <w:rPr>
                                <w:rStyle w:val="Hyperlink"/>
                                <w:rFonts w:ascii="Arial Narrow" w:hAnsi="Arial Narrow"/>
                                <w:color w:val="auto"/>
                                <w:sz w:val="20"/>
                                <w:u w:val="none"/>
                              </w:rPr>
                              <w:t>grovedale.ps@edumail.vic.gov.au</w:t>
                            </w:r>
                          </w:hyperlink>
                          <w:r>
                            <w:rPr>
                              <w:rFonts w:ascii="Arial Narrow" w:hAnsi="Arial Narrow"/>
                              <w:sz w:val="20"/>
                            </w:rPr>
                            <w:tab/>
                          </w:r>
                          <w:r w:rsidR="00E24AB2">
                            <w:rPr>
                              <w:rFonts w:ascii="Arial Narrow" w:hAnsi="Arial Narrow"/>
                              <w:sz w:val="20"/>
                            </w:rPr>
                            <w:t xml:space="preserve">Sentral: </w:t>
                          </w:r>
                          <w:r w:rsidR="00E24AB2">
                            <w:rPr>
                              <w:rFonts w:ascii="Arial Narrow" w:hAnsi="Arial Narrow"/>
                              <w:sz w:val="20"/>
                            </w:rPr>
                            <w:tab/>
                          </w:r>
                          <w:r w:rsidR="00E24AB2" w:rsidRPr="00E24AB2">
                            <w:rPr>
                              <w:rFonts w:ascii="Arial Narrow" w:hAnsi="Arial Narrow"/>
                              <w:sz w:val="20"/>
                            </w:rPr>
                            <w:t>http://sentral.grovedaleps.vic.edu.au/portal2/#!/login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572BE" id="_x0000_t202" coordsize="21600,21600" o:spt="202" path="m,l,21600r21600,l21600,xe">
              <v:stroke joinstyle="miter"/>
              <v:path gradientshapeok="t" o:connecttype="rect"/>
            </v:shapetype>
            <v:shape id="Text Box 6" o:spid="_x0000_s1026" type="#_x0000_t202" style="position:absolute;margin-left:29.25pt;margin-top:-17.25pt;width:43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56gQIAAA8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" stroked="f">
              <v:textbox>
                <w:txbxContent>
                  <w:p w:rsidR="00CC1950" w:rsidRPr="00E078D4" w:rsidRDefault="00CC1950">
                    <w:pPr>
                      <w:rPr>
                        <w:rFonts w:ascii="Goudy Old Style" w:hAnsi="Goudy Old Style"/>
                        <w:b/>
                        <w:color w:val="C00000"/>
                        <w:sz w:val="32"/>
                      </w:rPr>
                    </w:pPr>
                    <w:r w:rsidRPr="00E078D4">
                      <w:rPr>
                        <w:rFonts w:ascii="Goudy Old Style" w:hAnsi="Goudy Old Style"/>
                        <w:b/>
                        <w:color w:val="C00000"/>
                        <w:sz w:val="32"/>
                      </w:rPr>
                      <w:t>Grovedale Primary School</w:t>
                    </w:r>
                  </w:p>
                  <w:p w:rsidR="00CC1950" w:rsidRDefault="00CC1950">
                    <w:pPr>
                      <w:rPr>
                        <w:rFonts w:ascii="Arial Narrow" w:hAnsi="Arial Narrow"/>
                        <w:sz w:val="20"/>
                      </w:rPr>
                    </w:pPr>
                    <w:r w:rsidRPr="00DB7BA0">
                      <w:rPr>
                        <w:rFonts w:ascii="Arial Narrow" w:hAnsi="Arial Narrow"/>
                        <w:sz w:val="20"/>
                      </w:rPr>
                      <w:t>143 Bailey Street</w:t>
                    </w:r>
                    <w:r>
                      <w:rPr>
                        <w:rFonts w:ascii="Arial Narrow" w:hAnsi="Arial Narrow"/>
                        <w:sz w:val="20"/>
                      </w:rPr>
                      <w:t>, Grovedale, 3216</w:t>
                    </w:r>
                    <w:r w:rsidR="00E24AB2">
                      <w:rPr>
                        <w:rFonts w:ascii="Arial Narrow" w:hAnsi="Arial Narrow"/>
                        <w:sz w:val="20"/>
                      </w:rPr>
                      <w:tab/>
                    </w:r>
                    <w:r w:rsidR="00E24AB2">
                      <w:rPr>
                        <w:rFonts w:ascii="Arial Narrow" w:hAnsi="Arial Narrow"/>
                        <w:sz w:val="20"/>
                      </w:rPr>
                      <w:tab/>
                      <w:t xml:space="preserve"> </w:t>
                    </w:r>
                  </w:p>
                  <w:p w:rsidR="00CC1950" w:rsidRDefault="00CC1950" w:rsidP="00D200F2">
                    <w:pPr>
                      <w:rPr>
                        <w:rFonts w:ascii="Arial Narrow" w:hAnsi="Arial Narrow"/>
                        <w:sz w:val="20"/>
                      </w:rPr>
                    </w:pPr>
                    <w:r>
                      <w:rPr>
                        <w:rFonts w:ascii="Arial Narrow" w:hAnsi="Arial Narrow"/>
                        <w:sz w:val="20"/>
                      </w:rPr>
                      <w:t>Principal:</w:t>
                    </w:r>
                    <w:r>
                      <w:rPr>
                        <w:rFonts w:ascii="Arial Narrow" w:hAnsi="Arial Narrow"/>
                        <w:sz w:val="20"/>
                      </w:rPr>
                      <w:tab/>
                      <w:t xml:space="preserve">   Kathy Wesolowski</w:t>
                    </w:r>
                    <w:r w:rsidR="00E24AB2">
                      <w:rPr>
                        <w:rFonts w:ascii="Arial Narrow" w:hAnsi="Arial Narrow"/>
                        <w:sz w:val="20"/>
                      </w:rPr>
                      <w:tab/>
                    </w:r>
                    <w:r w:rsidR="00E24AB2">
                      <w:rPr>
                        <w:rFonts w:ascii="Arial Narrow" w:hAnsi="Arial Narrow"/>
                        <w:sz w:val="20"/>
                      </w:rPr>
                      <w:tab/>
                    </w:r>
                  </w:p>
                  <w:p w:rsidR="00CC1950" w:rsidRDefault="00CC1950" w:rsidP="00E24AB2">
                    <w:pPr>
                      <w:rPr>
                        <w:rFonts w:ascii="Arial Narrow" w:hAnsi="Arial Narrow"/>
                        <w:sz w:val="20"/>
                      </w:rPr>
                    </w:pPr>
                    <w:r>
                      <w:rPr>
                        <w:rFonts w:ascii="Arial Narrow" w:hAnsi="Arial Narrow"/>
                        <w:sz w:val="20"/>
                      </w:rPr>
                      <w:t xml:space="preserve">Phone: </w:t>
                    </w:r>
                    <w:r>
                      <w:rPr>
                        <w:rFonts w:ascii="Arial Narrow" w:hAnsi="Arial Narrow"/>
                        <w:sz w:val="20"/>
                      </w:rPr>
                      <w:tab/>
                      <w:t xml:space="preserve">   (03) 5243 3902</w:t>
                    </w:r>
                    <w:r w:rsidR="00E24AB2">
                      <w:rPr>
                        <w:rFonts w:ascii="Arial Narrow" w:hAnsi="Arial Narrow"/>
                        <w:sz w:val="20"/>
                      </w:rPr>
                      <w:tab/>
                    </w:r>
                    <w:r w:rsidR="00E24AB2">
                      <w:rPr>
                        <w:rFonts w:ascii="Arial Narrow" w:hAnsi="Arial Narrow"/>
                        <w:sz w:val="20"/>
                      </w:rPr>
                      <w:tab/>
                    </w:r>
                    <w:r w:rsidR="00E24AB2">
                      <w:rPr>
                        <w:rFonts w:ascii="Arial Narrow" w:hAnsi="Arial Narrow"/>
                        <w:sz w:val="20"/>
                      </w:rPr>
                      <w:tab/>
                      <w:t>Website:</w:t>
                    </w:r>
                    <w:r w:rsidR="00E24AB2">
                      <w:rPr>
                        <w:rFonts w:ascii="Arial Narrow" w:hAnsi="Arial Narrow"/>
                        <w:sz w:val="20"/>
                      </w:rPr>
                      <w:tab/>
                    </w:r>
                    <w:r w:rsidR="00BE5975" w:rsidRPr="00BE5975">
                      <w:rPr>
                        <w:rFonts w:ascii="Arial Narrow" w:hAnsi="Arial Narrow"/>
                        <w:sz w:val="20"/>
                      </w:rPr>
                      <w:t>http://grovedaleps.vic.edu.au/</w:t>
                    </w:r>
                  </w:p>
                  <w:p w:rsidR="00CC1950" w:rsidRPr="00DB7BA0" w:rsidRDefault="00CC1950">
                    <w:pPr>
                      <w:rPr>
                        <w:rFonts w:ascii="Arial Narrow" w:hAnsi="Arial Narrow"/>
                        <w:sz w:val="20"/>
                      </w:rPr>
                    </w:pPr>
                    <w:r>
                      <w:rPr>
                        <w:rFonts w:ascii="Arial Narrow" w:hAnsi="Arial Narrow"/>
                        <w:sz w:val="20"/>
                      </w:rPr>
                      <w:t>Email:</w:t>
                    </w:r>
                    <w:r>
                      <w:rPr>
                        <w:rFonts w:ascii="Arial Narrow" w:hAnsi="Arial Narrow"/>
                        <w:sz w:val="20"/>
                      </w:rPr>
                      <w:tab/>
                      <w:t xml:space="preserve">   </w:t>
                    </w:r>
                    <w:hyperlink r:id="rId2" w:history="1">
                      <w:r w:rsidRPr="00CC1950">
                        <w:rPr>
                          <w:rStyle w:val="Hyperlink"/>
                          <w:rFonts w:ascii="Arial Narrow" w:hAnsi="Arial Narrow"/>
                          <w:color w:val="auto"/>
                          <w:sz w:val="20"/>
                          <w:u w:val="none"/>
                        </w:rPr>
                        <w:t>grovedale.ps@edumail.vic.gov.au</w:t>
                      </w:r>
                    </w:hyperlink>
                    <w:r>
                      <w:rPr>
                        <w:rFonts w:ascii="Arial Narrow" w:hAnsi="Arial Narrow"/>
                        <w:sz w:val="20"/>
                      </w:rPr>
                      <w:tab/>
                    </w:r>
                    <w:r w:rsidR="00E24AB2">
                      <w:rPr>
                        <w:rFonts w:ascii="Arial Narrow" w:hAnsi="Arial Narrow"/>
                        <w:sz w:val="20"/>
                      </w:rPr>
                      <w:t xml:space="preserve">Sentral: </w:t>
                    </w:r>
                    <w:r w:rsidR="00E24AB2">
                      <w:rPr>
                        <w:rFonts w:ascii="Arial Narrow" w:hAnsi="Arial Narrow"/>
                        <w:sz w:val="20"/>
                      </w:rPr>
                      <w:tab/>
                    </w:r>
                    <w:r w:rsidR="00E24AB2" w:rsidRPr="00E24AB2">
                      <w:rPr>
                        <w:rFonts w:ascii="Arial Narrow" w:hAnsi="Arial Narrow"/>
                        <w:sz w:val="20"/>
                      </w:rPr>
                      <w:t>http://sentral.grovedaleps.vic.edu.au/portal2/#!/login</w:t>
                    </w:r>
                  </w:p>
                </w:txbxContent>
              </v:textbox>
            </v:shape>
          </w:pict>
        </mc:Fallback>
      </mc:AlternateContent>
    </w:r>
    <w:r>
      <w:rPr>
        <w:noProof/>
        <w:lang w:val="en-AU" w:eastAsia="en-AU"/>
      </w:rPr>
      <w:drawing>
        <wp:anchor distT="0" distB="0" distL="114300" distR="114300" simplePos="0" relativeHeight="251667456" behindDoc="1" locked="0" layoutInCell="1" allowOverlap="1" wp14:anchorId="683C5E27" wp14:editId="6EF4F740">
          <wp:simplePos x="0" y="0"/>
          <wp:positionH relativeFrom="column">
            <wp:posOffset>-428625</wp:posOffset>
          </wp:positionH>
          <wp:positionV relativeFrom="paragraph">
            <wp:posOffset>-295275</wp:posOffset>
          </wp:positionV>
          <wp:extent cx="790575" cy="1095375"/>
          <wp:effectExtent l="19050" t="0" r="9525" b="0"/>
          <wp:wrapTight wrapText="bothSides">
            <wp:wrapPolygon edited="0">
              <wp:start x="-520" y="0"/>
              <wp:lineTo x="-520" y="21412"/>
              <wp:lineTo x="21860" y="21412"/>
              <wp:lineTo x="21860" y="0"/>
              <wp:lineTo x="-5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90575" cy="1095375"/>
                  </a:xfrm>
                  <a:prstGeom prst="rect">
                    <a:avLst/>
                  </a:prstGeom>
                  <a:noFill/>
                  <a:ln w="9525">
                    <a:noFill/>
                    <a:miter lim="800000"/>
                    <a:headEnd/>
                    <a:tailEnd/>
                  </a:ln>
                </pic:spPr>
              </pic:pic>
            </a:graphicData>
          </a:graphic>
        </wp:anchor>
      </w:drawing>
    </w:r>
  </w:p>
  <w:p w:rsidR="00CC1950" w:rsidRDefault="00CC1950">
    <w:pPr>
      <w:pStyle w:val="Header"/>
    </w:pPr>
  </w:p>
  <w:p w:rsidR="00CC1950" w:rsidRDefault="00CC1950">
    <w:pPr>
      <w:pStyle w:val="Header"/>
    </w:pPr>
  </w:p>
  <w:p w:rsidR="00CC1950" w:rsidRDefault="00CC1950">
    <w:pPr>
      <w:pStyle w:val="Header"/>
    </w:pPr>
  </w:p>
  <w:p w:rsidR="00CC1950" w:rsidRDefault="00854377">
    <w:r>
      <w:rPr>
        <w:noProof/>
        <w:lang w:val="en-AU" w:eastAsia="en-AU"/>
      </w:rPr>
      <mc:AlternateContent>
        <mc:Choice Requires="wps">
          <w:drawing>
            <wp:anchor distT="0" distB="0" distL="114300" distR="114300" simplePos="0" relativeHeight="251663360" behindDoc="0" locked="0" layoutInCell="1" allowOverlap="1" wp14:anchorId="46BE4078" wp14:editId="0BBC1CEE">
              <wp:simplePos x="0" y="0"/>
              <wp:positionH relativeFrom="column">
                <wp:posOffset>-448310</wp:posOffset>
              </wp:positionH>
              <wp:positionV relativeFrom="paragraph">
                <wp:posOffset>120650</wp:posOffset>
              </wp:positionV>
              <wp:extent cx="7660005" cy="0"/>
              <wp:effectExtent l="18415" t="15875" r="1778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0005"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4A92E3" id="_x0000_t32" coordsize="21600,21600" o:spt="32" o:oned="t" path="m,l21600,21600e" filled="f">
              <v:path arrowok="t" fillok="f" o:connecttype="none"/>
              <o:lock v:ext="edit" shapetype="t"/>
            </v:shapetype>
            <v:shape id="AutoShape 8" o:spid="_x0000_s1026" type="#_x0000_t32" style="position:absolute;margin-left:-35.3pt;margin-top:9.5pt;width:60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" strokecolor="#c00000" strokeweight="1.5pt">
              <v:shadow color="#7f7f7f [1601]"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946"/>
    <w:multiLevelType w:val="multilevel"/>
    <w:tmpl w:val="A4E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1C47"/>
    <w:multiLevelType w:val="multilevel"/>
    <w:tmpl w:val="EB92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53AB9"/>
    <w:multiLevelType w:val="hybridMultilevel"/>
    <w:tmpl w:val="D778A09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11CC6"/>
    <w:multiLevelType w:val="multilevel"/>
    <w:tmpl w:val="0E5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C2BCA"/>
    <w:multiLevelType w:val="hybridMultilevel"/>
    <w:tmpl w:val="5D32E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B7C8D"/>
    <w:multiLevelType w:val="hybridMultilevel"/>
    <w:tmpl w:val="17A6B99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4A85686"/>
    <w:multiLevelType w:val="hybridMultilevel"/>
    <w:tmpl w:val="2C92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D1AB2"/>
    <w:multiLevelType w:val="hybridMultilevel"/>
    <w:tmpl w:val="95EA99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D57563"/>
    <w:multiLevelType w:val="multilevel"/>
    <w:tmpl w:val="736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20DCB"/>
    <w:multiLevelType w:val="multilevel"/>
    <w:tmpl w:val="9C1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B15AA"/>
    <w:multiLevelType w:val="hybridMultilevel"/>
    <w:tmpl w:val="B4885BE0"/>
    <w:lvl w:ilvl="0" w:tplc="0C090005">
      <w:start w:val="1"/>
      <w:numFmt w:val="bullet"/>
      <w:lvlText w:val=""/>
      <w:lvlJc w:val="left"/>
      <w:pPr>
        <w:ind w:left="1320" w:hanging="360"/>
      </w:pPr>
      <w:rPr>
        <w:rFonts w:ascii="Wingdings" w:hAnsi="Wingdings"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1" w15:restartNumberingAfterBreak="0">
    <w:nsid w:val="502616C3"/>
    <w:multiLevelType w:val="hybridMultilevel"/>
    <w:tmpl w:val="D9285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A34C7"/>
    <w:multiLevelType w:val="multilevel"/>
    <w:tmpl w:val="ED6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C20A4"/>
    <w:multiLevelType w:val="hybridMultilevel"/>
    <w:tmpl w:val="B7AA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876DC"/>
    <w:multiLevelType w:val="multilevel"/>
    <w:tmpl w:val="59C6684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7653D"/>
    <w:multiLevelType w:val="hybridMultilevel"/>
    <w:tmpl w:val="CB90DC02"/>
    <w:lvl w:ilvl="0" w:tplc="D64E08E6">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F40ABD"/>
    <w:multiLevelType w:val="hybridMultilevel"/>
    <w:tmpl w:val="54C0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52665"/>
    <w:multiLevelType w:val="hybridMultilevel"/>
    <w:tmpl w:val="18F6E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D1BBC"/>
    <w:multiLevelType w:val="hybridMultilevel"/>
    <w:tmpl w:val="7752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07B8E"/>
    <w:multiLevelType w:val="hybridMultilevel"/>
    <w:tmpl w:val="77183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1"/>
  </w:num>
  <w:num w:numId="4">
    <w:abstractNumId w:val="16"/>
  </w:num>
  <w:num w:numId="5">
    <w:abstractNumId w:val="15"/>
  </w:num>
  <w:num w:numId="6">
    <w:abstractNumId w:val="12"/>
  </w:num>
  <w:num w:numId="7">
    <w:abstractNumId w:val="0"/>
  </w:num>
  <w:num w:numId="8">
    <w:abstractNumId w:val="14"/>
  </w:num>
  <w:num w:numId="9">
    <w:abstractNumId w:val="1"/>
  </w:num>
  <w:num w:numId="10">
    <w:abstractNumId w:val="8"/>
  </w:num>
  <w:num w:numId="11">
    <w:abstractNumId w:val="3"/>
  </w:num>
  <w:num w:numId="12">
    <w:abstractNumId w:val="9"/>
  </w:num>
  <w:num w:numId="13">
    <w:abstractNumId w:val="4"/>
  </w:num>
  <w:num w:numId="14">
    <w:abstractNumId w:val="17"/>
  </w:num>
  <w:num w:numId="15">
    <w:abstractNumId w:val="13"/>
  </w:num>
  <w:num w:numId="16">
    <w:abstractNumId w:val="6"/>
  </w:num>
  <w:num w:numId="17">
    <w:abstractNumId w:val="10"/>
  </w:num>
  <w:num w:numId="18">
    <w:abstractNumId w:val="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92"/>
    <w:rsid w:val="000270E6"/>
    <w:rsid w:val="0004096F"/>
    <w:rsid w:val="000711E5"/>
    <w:rsid w:val="0007211F"/>
    <w:rsid w:val="000E3C11"/>
    <w:rsid w:val="000F0A71"/>
    <w:rsid w:val="00124234"/>
    <w:rsid w:val="00174D4B"/>
    <w:rsid w:val="001B2557"/>
    <w:rsid w:val="001B3B72"/>
    <w:rsid w:val="001C351E"/>
    <w:rsid w:val="001C6FF4"/>
    <w:rsid w:val="001E5E0F"/>
    <w:rsid w:val="001F531F"/>
    <w:rsid w:val="0022753F"/>
    <w:rsid w:val="00250532"/>
    <w:rsid w:val="002848E8"/>
    <w:rsid w:val="002A70DD"/>
    <w:rsid w:val="002B3E7F"/>
    <w:rsid w:val="00310929"/>
    <w:rsid w:val="00354CD8"/>
    <w:rsid w:val="0035717F"/>
    <w:rsid w:val="003743E4"/>
    <w:rsid w:val="00383339"/>
    <w:rsid w:val="00390E89"/>
    <w:rsid w:val="00392E54"/>
    <w:rsid w:val="00397D65"/>
    <w:rsid w:val="003F1ABE"/>
    <w:rsid w:val="0042329B"/>
    <w:rsid w:val="0042391B"/>
    <w:rsid w:val="004364DE"/>
    <w:rsid w:val="004E16DD"/>
    <w:rsid w:val="00504412"/>
    <w:rsid w:val="005063F1"/>
    <w:rsid w:val="00513F5E"/>
    <w:rsid w:val="00554FBD"/>
    <w:rsid w:val="00562E98"/>
    <w:rsid w:val="00565204"/>
    <w:rsid w:val="00580A28"/>
    <w:rsid w:val="005B40C5"/>
    <w:rsid w:val="005B7CD3"/>
    <w:rsid w:val="005C4A74"/>
    <w:rsid w:val="005C4FEE"/>
    <w:rsid w:val="005C607A"/>
    <w:rsid w:val="005E35A3"/>
    <w:rsid w:val="005F42E0"/>
    <w:rsid w:val="00604CF5"/>
    <w:rsid w:val="0062253F"/>
    <w:rsid w:val="00637256"/>
    <w:rsid w:val="00677E3F"/>
    <w:rsid w:val="006A6415"/>
    <w:rsid w:val="007003C5"/>
    <w:rsid w:val="00723583"/>
    <w:rsid w:val="0075507A"/>
    <w:rsid w:val="00757E8D"/>
    <w:rsid w:val="0077400E"/>
    <w:rsid w:val="00781F26"/>
    <w:rsid w:val="007A4724"/>
    <w:rsid w:val="007B45EA"/>
    <w:rsid w:val="007C5B11"/>
    <w:rsid w:val="0081062B"/>
    <w:rsid w:val="008307DA"/>
    <w:rsid w:val="00833FDB"/>
    <w:rsid w:val="00836286"/>
    <w:rsid w:val="00854377"/>
    <w:rsid w:val="0087703A"/>
    <w:rsid w:val="00881214"/>
    <w:rsid w:val="00886A06"/>
    <w:rsid w:val="008B2D00"/>
    <w:rsid w:val="008C0307"/>
    <w:rsid w:val="009004C3"/>
    <w:rsid w:val="009045A1"/>
    <w:rsid w:val="00913C28"/>
    <w:rsid w:val="00944C0C"/>
    <w:rsid w:val="00947BDF"/>
    <w:rsid w:val="0095130A"/>
    <w:rsid w:val="00957B67"/>
    <w:rsid w:val="00966A96"/>
    <w:rsid w:val="009A7E6F"/>
    <w:rsid w:val="009B7B6F"/>
    <w:rsid w:val="009C5025"/>
    <w:rsid w:val="009E6E5B"/>
    <w:rsid w:val="009F51A7"/>
    <w:rsid w:val="00A803C4"/>
    <w:rsid w:val="00AC1845"/>
    <w:rsid w:val="00B12EC0"/>
    <w:rsid w:val="00B3448D"/>
    <w:rsid w:val="00B61B5E"/>
    <w:rsid w:val="00B7606A"/>
    <w:rsid w:val="00B91261"/>
    <w:rsid w:val="00BC491E"/>
    <w:rsid w:val="00BC7F93"/>
    <w:rsid w:val="00BD1C4E"/>
    <w:rsid w:val="00BE0D59"/>
    <w:rsid w:val="00BE5975"/>
    <w:rsid w:val="00BE7A57"/>
    <w:rsid w:val="00BE7E91"/>
    <w:rsid w:val="00BF1CC1"/>
    <w:rsid w:val="00BF5182"/>
    <w:rsid w:val="00C024E2"/>
    <w:rsid w:val="00C168B5"/>
    <w:rsid w:val="00C17B7F"/>
    <w:rsid w:val="00C2362D"/>
    <w:rsid w:val="00C52755"/>
    <w:rsid w:val="00C7532F"/>
    <w:rsid w:val="00C75493"/>
    <w:rsid w:val="00C75D3C"/>
    <w:rsid w:val="00C90B54"/>
    <w:rsid w:val="00C9352E"/>
    <w:rsid w:val="00CC1950"/>
    <w:rsid w:val="00CC79D0"/>
    <w:rsid w:val="00CE504E"/>
    <w:rsid w:val="00D10EBA"/>
    <w:rsid w:val="00D200F2"/>
    <w:rsid w:val="00D21955"/>
    <w:rsid w:val="00D35491"/>
    <w:rsid w:val="00D36207"/>
    <w:rsid w:val="00D533AF"/>
    <w:rsid w:val="00D8107B"/>
    <w:rsid w:val="00D82649"/>
    <w:rsid w:val="00DB457B"/>
    <w:rsid w:val="00DB7BA0"/>
    <w:rsid w:val="00DD242E"/>
    <w:rsid w:val="00DE2492"/>
    <w:rsid w:val="00E02380"/>
    <w:rsid w:val="00E02797"/>
    <w:rsid w:val="00E078D4"/>
    <w:rsid w:val="00E13AB7"/>
    <w:rsid w:val="00E24AB2"/>
    <w:rsid w:val="00E315FA"/>
    <w:rsid w:val="00E64562"/>
    <w:rsid w:val="00E73C36"/>
    <w:rsid w:val="00E753BB"/>
    <w:rsid w:val="00E83516"/>
    <w:rsid w:val="00EB49A9"/>
    <w:rsid w:val="00EE52BE"/>
    <w:rsid w:val="00EE69F9"/>
    <w:rsid w:val="00F0004D"/>
    <w:rsid w:val="00F26F25"/>
    <w:rsid w:val="00F275FE"/>
    <w:rsid w:val="00F90503"/>
    <w:rsid w:val="00F9279D"/>
    <w:rsid w:val="00F97B9C"/>
    <w:rsid w:val="00FC0DC2"/>
    <w:rsid w:val="00FD5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5BC16-33D6-4F44-B6B5-13328063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6F"/>
    <w:rPr>
      <w:sz w:val="24"/>
      <w:szCs w:val="24"/>
      <w:lang w:val="en-US" w:eastAsia="en-US"/>
    </w:rPr>
  </w:style>
  <w:style w:type="paragraph" w:styleId="Heading1">
    <w:name w:val="heading 1"/>
    <w:basedOn w:val="Normal"/>
    <w:next w:val="Normal"/>
    <w:qFormat/>
    <w:rsid w:val="009A7E6F"/>
    <w:pPr>
      <w:keepNext/>
      <w:outlineLvl w:val="0"/>
    </w:pPr>
    <w:rPr>
      <w:rFonts w:ascii="Arial" w:hAnsi="Arial" w:cs="Arial"/>
      <w:b/>
      <w:bCs/>
    </w:rPr>
  </w:style>
  <w:style w:type="paragraph" w:styleId="Heading2">
    <w:name w:val="heading 2"/>
    <w:basedOn w:val="Normal"/>
    <w:next w:val="Normal"/>
    <w:qFormat/>
    <w:rsid w:val="009A7E6F"/>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7E6F"/>
    <w:pPr>
      <w:jc w:val="center"/>
    </w:pPr>
    <w:rPr>
      <w:rFonts w:ascii="Arial" w:hAnsi="Arial" w:cs="Arial"/>
      <w:b/>
      <w:bCs/>
    </w:rPr>
  </w:style>
  <w:style w:type="paragraph" w:styleId="BodyText">
    <w:name w:val="Body Text"/>
    <w:basedOn w:val="Normal"/>
    <w:rsid w:val="009A7E6F"/>
    <w:rPr>
      <w:rFonts w:ascii="Arial" w:hAnsi="Arial" w:cs="Arial"/>
      <w:sz w:val="20"/>
    </w:rPr>
  </w:style>
  <w:style w:type="paragraph" w:styleId="BodyText2">
    <w:name w:val="Body Text 2"/>
    <w:basedOn w:val="Normal"/>
    <w:rsid w:val="009A7E6F"/>
    <w:rPr>
      <w:rFonts w:ascii="Arial" w:hAnsi="Arial" w:cs="Arial"/>
      <w:sz w:val="22"/>
    </w:rPr>
  </w:style>
  <w:style w:type="paragraph" w:styleId="BalloonText">
    <w:name w:val="Balloon Text"/>
    <w:basedOn w:val="Normal"/>
    <w:link w:val="BalloonTextChar"/>
    <w:rsid w:val="001B2557"/>
    <w:rPr>
      <w:rFonts w:ascii="Tahoma" w:hAnsi="Tahoma" w:cs="Tahoma"/>
      <w:sz w:val="16"/>
      <w:szCs w:val="16"/>
    </w:rPr>
  </w:style>
  <w:style w:type="character" w:customStyle="1" w:styleId="BalloonTextChar">
    <w:name w:val="Balloon Text Char"/>
    <w:basedOn w:val="DefaultParagraphFont"/>
    <w:link w:val="BalloonText"/>
    <w:rsid w:val="001B2557"/>
    <w:rPr>
      <w:rFonts w:ascii="Tahoma" w:hAnsi="Tahoma" w:cs="Tahoma"/>
      <w:sz w:val="16"/>
      <w:szCs w:val="16"/>
      <w:lang w:val="en-US" w:eastAsia="en-US"/>
    </w:rPr>
  </w:style>
  <w:style w:type="paragraph" w:styleId="ListParagraph">
    <w:name w:val="List Paragraph"/>
    <w:basedOn w:val="Normal"/>
    <w:uiPriority w:val="34"/>
    <w:qFormat/>
    <w:rsid w:val="00C75493"/>
    <w:pPr>
      <w:ind w:left="720"/>
      <w:contextualSpacing/>
    </w:pPr>
  </w:style>
  <w:style w:type="paragraph" w:styleId="Header">
    <w:name w:val="header"/>
    <w:basedOn w:val="Normal"/>
    <w:link w:val="HeaderChar"/>
    <w:uiPriority w:val="99"/>
    <w:rsid w:val="00DB7BA0"/>
    <w:pPr>
      <w:tabs>
        <w:tab w:val="center" w:pos="4513"/>
        <w:tab w:val="right" w:pos="9026"/>
      </w:tabs>
    </w:pPr>
  </w:style>
  <w:style w:type="character" w:customStyle="1" w:styleId="HeaderChar">
    <w:name w:val="Header Char"/>
    <w:basedOn w:val="DefaultParagraphFont"/>
    <w:link w:val="Header"/>
    <w:uiPriority w:val="99"/>
    <w:rsid w:val="00DB7BA0"/>
    <w:rPr>
      <w:sz w:val="24"/>
      <w:szCs w:val="24"/>
      <w:lang w:val="en-US" w:eastAsia="en-US"/>
    </w:rPr>
  </w:style>
  <w:style w:type="paragraph" w:styleId="Footer">
    <w:name w:val="footer"/>
    <w:basedOn w:val="Normal"/>
    <w:link w:val="FooterChar"/>
    <w:rsid w:val="00DB7BA0"/>
    <w:pPr>
      <w:tabs>
        <w:tab w:val="center" w:pos="4513"/>
        <w:tab w:val="right" w:pos="9026"/>
      </w:tabs>
    </w:pPr>
  </w:style>
  <w:style w:type="character" w:customStyle="1" w:styleId="FooterChar">
    <w:name w:val="Footer Char"/>
    <w:basedOn w:val="DefaultParagraphFont"/>
    <w:link w:val="Footer"/>
    <w:rsid w:val="00DB7BA0"/>
    <w:rPr>
      <w:sz w:val="24"/>
      <w:szCs w:val="24"/>
      <w:lang w:val="en-US" w:eastAsia="en-US"/>
    </w:rPr>
  </w:style>
  <w:style w:type="character" w:styleId="Hyperlink">
    <w:name w:val="Hyperlink"/>
    <w:basedOn w:val="DefaultParagraphFont"/>
    <w:rsid w:val="00CC1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1229">
      <w:bodyDiv w:val="1"/>
      <w:marLeft w:val="0"/>
      <w:marRight w:val="0"/>
      <w:marTop w:val="0"/>
      <w:marBottom w:val="0"/>
      <w:divBdr>
        <w:top w:val="none" w:sz="0" w:space="0" w:color="auto"/>
        <w:left w:val="none" w:sz="0" w:space="0" w:color="auto"/>
        <w:bottom w:val="none" w:sz="0" w:space="0" w:color="auto"/>
        <w:right w:val="none" w:sz="0" w:space="0" w:color="auto"/>
      </w:divBdr>
    </w:div>
    <w:div w:id="1948732709">
      <w:bodyDiv w:val="1"/>
      <w:marLeft w:val="0"/>
      <w:marRight w:val="0"/>
      <w:marTop w:val="0"/>
      <w:marBottom w:val="0"/>
      <w:divBdr>
        <w:top w:val="none" w:sz="0" w:space="0" w:color="auto"/>
        <w:left w:val="none" w:sz="0" w:space="0" w:color="auto"/>
        <w:bottom w:val="none" w:sz="0" w:space="0" w:color="auto"/>
        <w:right w:val="none" w:sz="0" w:space="0" w:color="auto"/>
      </w:divBdr>
    </w:div>
    <w:div w:id="21435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therly.com/parenting/the-importance-of-boredom-and-letting-your-kids-be-bored/" TargetMode="External"/><Relationship Id="rId13" Type="http://schemas.openxmlformats.org/officeDocument/2006/relationships/hyperlink" Target="http://www.casahouse.com.au/" TargetMode="External"/><Relationship Id="rId18" Type="http://schemas.openxmlformats.org/officeDocument/2006/relationships/hyperlink" Target="http://www.intouch.org.au/" TargetMode="External"/><Relationship Id="rId26" Type="http://schemas.openxmlformats.org/officeDocument/2006/relationships/hyperlink" Target="https://kidshelpline.com.au/" TargetMode="External"/><Relationship Id="rId3" Type="http://schemas.openxmlformats.org/officeDocument/2006/relationships/styles" Target="styles.xml"/><Relationship Id="rId21" Type="http://schemas.openxmlformats.org/officeDocument/2006/relationships/hyperlink" Target="http://www.qlife.org.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800respect.org.au/" TargetMode="External"/><Relationship Id="rId17" Type="http://schemas.openxmlformats.org/officeDocument/2006/relationships/hyperlink" Target="https://www.ntv.org.au/" TargetMode="External"/><Relationship Id="rId25" Type="http://schemas.openxmlformats.org/officeDocument/2006/relationships/hyperlink" Target="https://www.beyondblue.org.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re.org.au/" TargetMode="External"/><Relationship Id="rId20" Type="http://schemas.openxmlformats.org/officeDocument/2006/relationships/hyperlink" Target="http://www.withrespect.org.au/" TargetMode="External"/><Relationship Id="rId29" Type="http://schemas.openxmlformats.org/officeDocument/2006/relationships/hyperlink" Target="https://www.education.vic.gov.au/hrweb/divequity/Pages/WCONe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00319354" TargetMode="External"/><Relationship Id="rId24" Type="http://schemas.openxmlformats.org/officeDocument/2006/relationships/hyperlink" Target="https://www.lifeline.org.a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festeps.org.au/" TargetMode="External"/><Relationship Id="rId23" Type="http://schemas.openxmlformats.org/officeDocument/2006/relationships/hyperlink" Target="https://providers.dhhs.vic.gov.au/disability-and-family-violence-crisis-response" TargetMode="External"/><Relationship Id="rId28" Type="http://schemas.openxmlformats.org/officeDocument/2006/relationships/hyperlink" Target="https://headspace.org.au/eheadspace/" TargetMode="External"/><Relationship Id="rId10" Type="http://schemas.openxmlformats.org/officeDocument/2006/relationships/hyperlink" Target="https://orangedoor.vic.gov.au/" TargetMode="External"/><Relationship Id="rId19" Type="http://schemas.openxmlformats.org/officeDocument/2006/relationships/hyperlink" Target="https://www.cfecfw.asn.au/coronavirus/www.sikhhelpline.com.au" TargetMode="External"/><Relationship Id="rId31" Type="http://schemas.openxmlformats.org/officeDocument/2006/relationships/hyperlink" Target="https://www.education.vic.gov.au/hrweb/Documents/FV-support-services.pdf" TargetMode="External"/><Relationship Id="rId4" Type="http://schemas.openxmlformats.org/officeDocument/2006/relationships/settings" Target="settings.xml"/><Relationship Id="rId9" Type="http://schemas.openxmlformats.org/officeDocument/2006/relationships/hyperlink" Target="https://www.smilingmind.com.au/" TargetMode="External"/><Relationship Id="rId14" Type="http://schemas.openxmlformats.org/officeDocument/2006/relationships/hyperlink" Target="http://www.sacl.com.au/" TargetMode="External"/><Relationship Id="rId22" Type="http://schemas.openxmlformats.org/officeDocument/2006/relationships/hyperlink" Target="https://www.jobaccess.gov.au/complaints/hotline" TargetMode="External"/><Relationship Id="rId27" Type="http://schemas.openxmlformats.org/officeDocument/2006/relationships/hyperlink" Target="https://headspace.org.au/" TargetMode="External"/><Relationship Id="rId30" Type="http://schemas.openxmlformats.org/officeDocument/2006/relationships/hyperlink" Target="https://www.education.vic.gov.au/hrweb/employcond/Pages/FamViolence.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rovedale.ps@edumail.vic.gov.au" TargetMode="External"/><Relationship Id="rId1" Type="http://schemas.openxmlformats.org/officeDocument/2006/relationships/hyperlink" Target="mailto:grovedale.ps@edumai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45525\AppData\Local\Microsoft\Windows\INetCache\Content.Outlook\5RNXZAPT\GPS%202019%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F0EE-47E3-46A7-AD59-2F40182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GPS 2019 Letterhead</Template>
  <TotalTime>0</TotalTime>
  <Pages>17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CRT</dc:creator>
  <cp:lastModifiedBy>Zac HOPPER</cp:lastModifiedBy>
  <cp:revision>2</cp:revision>
  <cp:lastPrinted>2017-02-27T00:16:00Z</cp:lastPrinted>
  <dcterms:created xsi:type="dcterms:W3CDTF">2020-03-25T03:06:00Z</dcterms:created>
  <dcterms:modified xsi:type="dcterms:W3CDTF">2020-03-25T03:06:00Z</dcterms:modified>
</cp:coreProperties>
</file>